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E8F0" w14:textId="77777777" w:rsidR="00E15C02" w:rsidRDefault="00E15C02" w:rsidP="00B712AE">
      <w:pPr>
        <w:rPr>
          <w:rFonts w:ascii="Gill Sans MT" w:hAnsi="Gill Sans MT"/>
          <w:b/>
        </w:rPr>
      </w:pPr>
    </w:p>
    <w:p w14:paraId="769A027B" w14:textId="77777777" w:rsidR="005E68B1" w:rsidRDefault="005E68B1" w:rsidP="00B712AE">
      <w:pPr>
        <w:rPr>
          <w:rFonts w:ascii="Gill Sans MT" w:hAnsi="Gill Sans MT"/>
          <w:b/>
        </w:rPr>
      </w:pPr>
    </w:p>
    <w:p w14:paraId="6D98DD8F" w14:textId="77777777" w:rsidR="005E68B1" w:rsidRDefault="005E68B1" w:rsidP="00B712AE">
      <w:pPr>
        <w:rPr>
          <w:rFonts w:ascii="Gill Sans MT" w:hAnsi="Gill Sans MT"/>
          <w:b/>
        </w:rPr>
      </w:pPr>
    </w:p>
    <w:p w14:paraId="5E9E3EE9" w14:textId="77777777" w:rsidR="005E68B1" w:rsidRDefault="005E68B1" w:rsidP="00B712AE">
      <w:pPr>
        <w:rPr>
          <w:rFonts w:ascii="Gill Sans MT" w:hAnsi="Gill Sans MT"/>
          <w:b/>
        </w:rPr>
      </w:pPr>
    </w:p>
    <w:p w14:paraId="3B7E5633" w14:textId="1C78BAAD" w:rsidR="005E68B1" w:rsidRPr="005E68B1" w:rsidRDefault="005E68B1" w:rsidP="00B712AE">
      <w:pPr>
        <w:rPr>
          <w:rFonts w:ascii="Gill Sans MT" w:hAnsi="Gill Sans MT"/>
          <w:b/>
        </w:rPr>
      </w:pPr>
      <w:r w:rsidRPr="005E68B1">
        <w:rPr>
          <w:rFonts w:ascii="Gill Sans MT" w:hAnsi="Gill Sans MT"/>
          <w:b/>
        </w:rPr>
        <w:t>Contact Information</w:t>
      </w:r>
    </w:p>
    <w:p w14:paraId="76E611DF" w14:textId="03BCCA40" w:rsidR="00B712AE" w:rsidRDefault="00B712AE" w:rsidP="00B712AE">
      <w:pPr>
        <w:rPr>
          <w:rFonts w:ascii="Gill Sans MT" w:hAnsi="Gill Sans MT"/>
          <w:sz w:val="28"/>
        </w:rPr>
      </w:pPr>
    </w:p>
    <w:p w14:paraId="0E2ED213" w14:textId="446A46FD" w:rsidR="00B712AE" w:rsidRDefault="005E68B1" w:rsidP="00B712AE">
      <w:pPr>
        <w:rPr>
          <w:rFonts w:ascii="Gill Sans MT" w:hAnsi="Gill Sans MT"/>
        </w:rPr>
      </w:pPr>
      <w:r>
        <w:rPr>
          <w:rFonts w:ascii="Gill Sans MT" w:hAnsi="Gill Sans MT"/>
        </w:rPr>
        <w:t xml:space="preserve">Please take the time to fill in the application form below. </w:t>
      </w:r>
      <w:r w:rsidR="00E42722">
        <w:rPr>
          <w:rFonts w:ascii="Gill Sans MT" w:hAnsi="Gill Sans MT"/>
        </w:rPr>
        <w:t>Application forms must be returned by</w:t>
      </w:r>
      <w:r>
        <w:rPr>
          <w:rFonts w:ascii="Gill Sans MT" w:hAnsi="Gill Sans MT"/>
        </w:rPr>
        <w:t xml:space="preserve"> </w:t>
      </w:r>
      <w:r w:rsidR="003E30BB">
        <w:rPr>
          <w:rFonts w:ascii="Gill Sans MT" w:hAnsi="Gill Sans MT"/>
        </w:rPr>
        <w:t>J</w:t>
      </w:r>
      <w:r w:rsidR="00CC1425">
        <w:rPr>
          <w:rFonts w:ascii="Gill Sans MT" w:hAnsi="Gill Sans MT"/>
        </w:rPr>
        <w:t>u</w:t>
      </w:r>
      <w:r w:rsidR="00682AD5">
        <w:rPr>
          <w:rFonts w:ascii="Gill Sans MT" w:hAnsi="Gill Sans MT"/>
        </w:rPr>
        <w:t>ne</w:t>
      </w:r>
      <w:r w:rsidR="00CC1425">
        <w:rPr>
          <w:rFonts w:ascii="Gill Sans MT" w:hAnsi="Gill Sans MT"/>
        </w:rPr>
        <w:t xml:space="preserve"> </w:t>
      </w:r>
      <w:r w:rsidR="00C5015E">
        <w:rPr>
          <w:rFonts w:ascii="Gill Sans MT" w:hAnsi="Gill Sans MT"/>
        </w:rPr>
        <w:t>30</w:t>
      </w:r>
      <w:r w:rsidR="00CC1425">
        <w:rPr>
          <w:rFonts w:ascii="Gill Sans MT" w:hAnsi="Gill Sans MT"/>
        </w:rPr>
        <w:t>, 2023</w:t>
      </w:r>
      <w:r>
        <w:rPr>
          <w:rFonts w:ascii="Gill Sans MT" w:hAnsi="Gill Sans MT"/>
        </w:rPr>
        <w:t xml:space="preserve">. </w:t>
      </w:r>
      <w:r w:rsidR="00CC1425">
        <w:rPr>
          <w:rFonts w:ascii="Gill Sans MT" w:hAnsi="Gill Sans MT"/>
        </w:rPr>
        <w:t xml:space="preserve">You will hear from The Events Team if you have been successful in booking </w:t>
      </w:r>
      <w:r w:rsidR="007D73A6">
        <w:rPr>
          <w:rFonts w:ascii="Gill Sans MT" w:hAnsi="Gill Sans MT"/>
        </w:rPr>
        <w:t>by Ju</w:t>
      </w:r>
      <w:r w:rsidR="00C5015E">
        <w:rPr>
          <w:rFonts w:ascii="Gill Sans MT" w:hAnsi="Gill Sans MT"/>
        </w:rPr>
        <w:t>ly</w:t>
      </w:r>
      <w:r w:rsidR="007D73A6">
        <w:rPr>
          <w:rFonts w:ascii="Gill Sans MT" w:hAnsi="Gill Sans MT"/>
        </w:rPr>
        <w:t xml:space="preserve"> </w:t>
      </w:r>
      <w:r w:rsidR="00C5015E">
        <w:rPr>
          <w:rFonts w:ascii="Gill Sans MT" w:hAnsi="Gill Sans MT"/>
        </w:rPr>
        <w:t>7</w:t>
      </w:r>
      <w:r w:rsidR="007D73A6">
        <w:rPr>
          <w:rFonts w:ascii="Gill Sans MT" w:hAnsi="Gill Sans MT"/>
        </w:rPr>
        <w:t xml:space="preserve"> 2023</w:t>
      </w:r>
      <w:r w:rsidR="008F5B7A">
        <w:rPr>
          <w:rFonts w:ascii="Gill Sans MT" w:hAnsi="Gill Sans MT"/>
        </w:rPr>
        <w:t xml:space="preserve"> at the very latest.</w:t>
      </w:r>
    </w:p>
    <w:p w14:paraId="102A495E" w14:textId="414D58F7" w:rsidR="005E68B1" w:rsidRDefault="005E68B1" w:rsidP="00B712AE">
      <w:pPr>
        <w:rPr>
          <w:rFonts w:ascii="Gill Sans MT" w:hAnsi="Gill Sans MT"/>
        </w:rPr>
      </w:pPr>
    </w:p>
    <w:p w14:paraId="4F5ACFF3" w14:textId="77777777" w:rsidR="005E68B1" w:rsidRPr="005E68B1" w:rsidRDefault="005E68B1" w:rsidP="00B712AE">
      <w:pPr>
        <w:rPr>
          <w:rFonts w:ascii="Gill Sans MT" w:hAnsi="Gill Sans MT"/>
        </w:rPr>
      </w:pPr>
    </w:p>
    <w:p w14:paraId="353DE750" w14:textId="77777777" w:rsidR="00B712AE" w:rsidRDefault="00B712AE" w:rsidP="00B712AE">
      <w:pPr>
        <w:rPr>
          <w:rFonts w:ascii="Gill Sans MT" w:hAnsi="Gill Sans MT"/>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950"/>
      </w:tblGrid>
      <w:tr w:rsidR="00B712AE" w14:paraId="7C2FF752" w14:textId="77777777" w:rsidTr="1391E289">
        <w:trPr>
          <w:trHeight w:val="552"/>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22DFBBAF" w14:textId="77777777" w:rsidR="00B712AE" w:rsidRDefault="00B712AE">
            <w:pPr>
              <w:rPr>
                <w:rFonts w:ascii="Gill Sans MT" w:hAnsi="Gill Sans MT"/>
                <w:b/>
              </w:rPr>
            </w:pPr>
            <w:r>
              <w:rPr>
                <w:rFonts w:ascii="Gill Sans MT" w:hAnsi="Gill Sans MT"/>
                <w:b/>
              </w:rPr>
              <w:t xml:space="preserve">Contact Details </w:t>
            </w:r>
          </w:p>
        </w:tc>
      </w:tr>
      <w:tr w:rsidR="00B712AE" w14:paraId="52457967"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57300152" w14:textId="77777777" w:rsidR="00B712AE" w:rsidRDefault="00B712AE">
            <w:pPr>
              <w:rPr>
                <w:rFonts w:ascii="Gill Sans MT" w:hAnsi="Gill Sans MT"/>
              </w:rPr>
            </w:pPr>
            <w:r>
              <w:rPr>
                <w:rFonts w:ascii="Gill Sans MT" w:hAnsi="Gill Sans MT"/>
              </w:rPr>
              <w:t>Company name:</w:t>
            </w:r>
          </w:p>
        </w:tc>
        <w:tc>
          <w:tcPr>
            <w:tcW w:w="4950" w:type="dxa"/>
            <w:tcBorders>
              <w:top w:val="single" w:sz="4" w:space="0" w:color="auto"/>
              <w:left w:val="single" w:sz="4" w:space="0" w:color="auto"/>
              <w:bottom w:val="single" w:sz="4" w:space="0" w:color="auto"/>
              <w:right w:val="single" w:sz="4" w:space="0" w:color="auto"/>
            </w:tcBorders>
          </w:tcPr>
          <w:p w14:paraId="67AF7C6E" w14:textId="1151B32F" w:rsidR="00B712AE" w:rsidRDefault="00B712AE">
            <w:pPr>
              <w:rPr>
                <w:rFonts w:ascii="Gill Sans MT" w:hAnsi="Gill Sans MT"/>
              </w:rPr>
            </w:pPr>
          </w:p>
        </w:tc>
      </w:tr>
      <w:tr w:rsidR="00B712AE" w14:paraId="6CCDFC79"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4E4F3E68" w14:textId="77777777" w:rsidR="00B712AE" w:rsidRDefault="00B712AE">
            <w:pPr>
              <w:rPr>
                <w:rFonts w:ascii="Gill Sans MT" w:hAnsi="Gill Sans MT"/>
              </w:rPr>
            </w:pPr>
            <w:r>
              <w:rPr>
                <w:rFonts w:ascii="Gill Sans MT" w:hAnsi="Gill Sans MT"/>
              </w:rPr>
              <w:t>Contact name:</w:t>
            </w:r>
          </w:p>
        </w:tc>
        <w:tc>
          <w:tcPr>
            <w:tcW w:w="4950" w:type="dxa"/>
            <w:tcBorders>
              <w:top w:val="single" w:sz="4" w:space="0" w:color="auto"/>
              <w:left w:val="single" w:sz="4" w:space="0" w:color="auto"/>
              <w:bottom w:val="single" w:sz="4" w:space="0" w:color="auto"/>
              <w:right w:val="single" w:sz="4" w:space="0" w:color="auto"/>
            </w:tcBorders>
          </w:tcPr>
          <w:p w14:paraId="5119FB64" w14:textId="77777777" w:rsidR="00B712AE" w:rsidRDefault="00B712AE">
            <w:pPr>
              <w:rPr>
                <w:rFonts w:ascii="Gill Sans MT" w:hAnsi="Gill Sans MT"/>
              </w:rPr>
            </w:pPr>
          </w:p>
        </w:tc>
      </w:tr>
      <w:tr w:rsidR="00B712AE" w14:paraId="321F55A9"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355BA34C" w14:textId="77777777" w:rsidR="00B712AE" w:rsidRDefault="00B712AE">
            <w:pPr>
              <w:rPr>
                <w:rFonts w:ascii="Gill Sans MT" w:hAnsi="Gill Sans MT"/>
              </w:rPr>
            </w:pPr>
            <w:r>
              <w:rPr>
                <w:rFonts w:ascii="Gill Sans MT" w:hAnsi="Gill Sans MT"/>
              </w:rPr>
              <w:t>E-mail address:</w:t>
            </w:r>
          </w:p>
        </w:tc>
        <w:tc>
          <w:tcPr>
            <w:tcW w:w="4950" w:type="dxa"/>
            <w:tcBorders>
              <w:top w:val="single" w:sz="4" w:space="0" w:color="auto"/>
              <w:left w:val="single" w:sz="4" w:space="0" w:color="auto"/>
              <w:bottom w:val="single" w:sz="4" w:space="0" w:color="auto"/>
              <w:right w:val="single" w:sz="4" w:space="0" w:color="auto"/>
            </w:tcBorders>
          </w:tcPr>
          <w:p w14:paraId="17945F79" w14:textId="77777777" w:rsidR="00B712AE" w:rsidRDefault="00B712AE">
            <w:pPr>
              <w:rPr>
                <w:rFonts w:ascii="Gill Sans MT" w:hAnsi="Gill Sans MT"/>
              </w:rPr>
            </w:pPr>
          </w:p>
        </w:tc>
      </w:tr>
      <w:tr w:rsidR="00B712AE" w14:paraId="6B561643"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772610C7" w14:textId="77777777" w:rsidR="00B712AE" w:rsidRDefault="00B712AE">
            <w:pPr>
              <w:rPr>
                <w:rFonts w:ascii="Gill Sans MT" w:hAnsi="Gill Sans MT"/>
              </w:rPr>
            </w:pPr>
            <w:r>
              <w:rPr>
                <w:rFonts w:ascii="Gill Sans MT" w:hAnsi="Gill Sans MT"/>
              </w:rPr>
              <w:t>Telephone number:</w:t>
            </w:r>
          </w:p>
        </w:tc>
        <w:tc>
          <w:tcPr>
            <w:tcW w:w="4950" w:type="dxa"/>
            <w:tcBorders>
              <w:top w:val="single" w:sz="4" w:space="0" w:color="auto"/>
              <w:left w:val="single" w:sz="4" w:space="0" w:color="auto"/>
              <w:bottom w:val="single" w:sz="4" w:space="0" w:color="auto"/>
              <w:right w:val="single" w:sz="4" w:space="0" w:color="auto"/>
            </w:tcBorders>
          </w:tcPr>
          <w:p w14:paraId="0A5EA113" w14:textId="77777777" w:rsidR="00B712AE" w:rsidRDefault="00B712AE">
            <w:pPr>
              <w:rPr>
                <w:rFonts w:ascii="Gill Sans MT" w:hAnsi="Gill Sans MT"/>
              </w:rPr>
            </w:pPr>
          </w:p>
        </w:tc>
      </w:tr>
      <w:tr w:rsidR="00B712AE" w14:paraId="246DD51D"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60A109AA" w14:textId="77777777" w:rsidR="00B712AE" w:rsidRDefault="00B712AE">
            <w:pPr>
              <w:rPr>
                <w:rFonts w:ascii="Gill Sans MT" w:hAnsi="Gill Sans MT"/>
              </w:rPr>
            </w:pPr>
            <w:r>
              <w:rPr>
                <w:rFonts w:ascii="Gill Sans MT" w:hAnsi="Gill Sans MT"/>
              </w:rPr>
              <w:t>Website:</w:t>
            </w:r>
          </w:p>
        </w:tc>
        <w:tc>
          <w:tcPr>
            <w:tcW w:w="4950" w:type="dxa"/>
            <w:tcBorders>
              <w:top w:val="single" w:sz="4" w:space="0" w:color="auto"/>
              <w:left w:val="single" w:sz="4" w:space="0" w:color="auto"/>
              <w:bottom w:val="single" w:sz="4" w:space="0" w:color="auto"/>
              <w:right w:val="single" w:sz="4" w:space="0" w:color="auto"/>
            </w:tcBorders>
          </w:tcPr>
          <w:p w14:paraId="1CFCAC61" w14:textId="77777777" w:rsidR="00B712AE" w:rsidRDefault="00B712AE">
            <w:pPr>
              <w:rPr>
                <w:rFonts w:ascii="Gill Sans MT" w:hAnsi="Gill Sans MT"/>
              </w:rPr>
            </w:pPr>
          </w:p>
        </w:tc>
      </w:tr>
      <w:tr w:rsidR="00B712AE" w14:paraId="79708C05" w14:textId="77777777" w:rsidTr="1391E289">
        <w:trPr>
          <w:trHeight w:val="384"/>
        </w:trPr>
        <w:tc>
          <w:tcPr>
            <w:tcW w:w="4410" w:type="dxa"/>
            <w:tcBorders>
              <w:top w:val="single" w:sz="4" w:space="0" w:color="auto"/>
              <w:left w:val="single" w:sz="4" w:space="0" w:color="auto"/>
              <w:bottom w:val="single" w:sz="4" w:space="0" w:color="auto"/>
              <w:right w:val="single" w:sz="4" w:space="0" w:color="auto"/>
            </w:tcBorders>
            <w:vAlign w:val="center"/>
            <w:hideMark/>
          </w:tcPr>
          <w:p w14:paraId="24958524" w14:textId="77777777" w:rsidR="00B712AE" w:rsidRDefault="00B712AE">
            <w:pPr>
              <w:rPr>
                <w:rFonts w:ascii="Gill Sans MT" w:hAnsi="Gill Sans MT"/>
              </w:rPr>
            </w:pPr>
            <w:r>
              <w:rPr>
                <w:rFonts w:ascii="Gill Sans MT" w:hAnsi="Gill Sans MT"/>
              </w:rPr>
              <w:t>Social Media:</w:t>
            </w:r>
          </w:p>
        </w:tc>
        <w:tc>
          <w:tcPr>
            <w:tcW w:w="4950" w:type="dxa"/>
            <w:tcBorders>
              <w:top w:val="single" w:sz="4" w:space="0" w:color="auto"/>
              <w:left w:val="single" w:sz="4" w:space="0" w:color="auto"/>
              <w:bottom w:val="single" w:sz="4" w:space="0" w:color="auto"/>
              <w:right w:val="single" w:sz="4" w:space="0" w:color="auto"/>
            </w:tcBorders>
          </w:tcPr>
          <w:p w14:paraId="1721741F" w14:textId="77777777" w:rsidR="00B712AE" w:rsidRDefault="00B712AE">
            <w:pPr>
              <w:rPr>
                <w:rFonts w:ascii="Gill Sans MT" w:hAnsi="Gill Sans MT"/>
              </w:rPr>
            </w:pPr>
          </w:p>
        </w:tc>
      </w:tr>
      <w:tr w:rsidR="00B712AE" w14:paraId="51EC9730" w14:textId="77777777" w:rsidTr="1391E289">
        <w:tc>
          <w:tcPr>
            <w:tcW w:w="4410" w:type="dxa"/>
            <w:tcBorders>
              <w:top w:val="single" w:sz="4" w:space="0" w:color="auto"/>
              <w:left w:val="single" w:sz="4" w:space="0" w:color="auto"/>
              <w:bottom w:val="single" w:sz="4" w:space="0" w:color="auto"/>
              <w:right w:val="single" w:sz="4" w:space="0" w:color="auto"/>
            </w:tcBorders>
            <w:vAlign w:val="center"/>
            <w:hideMark/>
          </w:tcPr>
          <w:p w14:paraId="6DB895F2" w14:textId="77777777" w:rsidR="00B712AE" w:rsidRDefault="00B712AE">
            <w:pPr>
              <w:rPr>
                <w:rFonts w:ascii="Gill Sans MT" w:hAnsi="Gill Sans MT"/>
              </w:rPr>
            </w:pPr>
            <w:r>
              <w:rPr>
                <w:rFonts w:ascii="Gill Sans MT" w:hAnsi="Gill Sans MT"/>
              </w:rPr>
              <w:t>Postal address:</w:t>
            </w:r>
          </w:p>
        </w:tc>
        <w:tc>
          <w:tcPr>
            <w:tcW w:w="4950" w:type="dxa"/>
            <w:tcBorders>
              <w:top w:val="single" w:sz="4" w:space="0" w:color="auto"/>
              <w:left w:val="single" w:sz="4" w:space="0" w:color="auto"/>
              <w:bottom w:val="single" w:sz="4" w:space="0" w:color="auto"/>
              <w:right w:val="single" w:sz="4" w:space="0" w:color="auto"/>
            </w:tcBorders>
          </w:tcPr>
          <w:p w14:paraId="5D5D681D" w14:textId="77777777" w:rsidR="00B712AE" w:rsidRDefault="00B712AE">
            <w:pPr>
              <w:rPr>
                <w:rFonts w:ascii="Gill Sans MT" w:hAnsi="Gill Sans MT"/>
              </w:rPr>
            </w:pPr>
          </w:p>
          <w:p w14:paraId="636FFC78" w14:textId="77777777" w:rsidR="00B712AE" w:rsidRDefault="00B712AE">
            <w:pPr>
              <w:rPr>
                <w:rFonts w:ascii="Gill Sans MT" w:hAnsi="Gill Sans MT"/>
              </w:rPr>
            </w:pPr>
          </w:p>
          <w:p w14:paraId="5A3582ED" w14:textId="77777777" w:rsidR="00B712AE" w:rsidRDefault="00B712AE">
            <w:pPr>
              <w:rPr>
                <w:rFonts w:ascii="Gill Sans MT" w:hAnsi="Gill Sans MT"/>
              </w:rPr>
            </w:pPr>
          </w:p>
        </w:tc>
      </w:tr>
      <w:tr w:rsidR="00B712AE" w14:paraId="20549156" w14:textId="77777777" w:rsidTr="1391E289">
        <w:trPr>
          <w:trHeight w:val="389"/>
        </w:trPr>
        <w:tc>
          <w:tcPr>
            <w:tcW w:w="4410" w:type="dxa"/>
            <w:tcBorders>
              <w:top w:val="single" w:sz="4" w:space="0" w:color="auto"/>
              <w:left w:val="single" w:sz="4" w:space="0" w:color="auto"/>
              <w:bottom w:val="single" w:sz="4" w:space="0" w:color="auto"/>
              <w:right w:val="single" w:sz="4" w:space="0" w:color="auto"/>
            </w:tcBorders>
            <w:vAlign w:val="center"/>
            <w:hideMark/>
          </w:tcPr>
          <w:p w14:paraId="7C70E526" w14:textId="77777777" w:rsidR="00B712AE" w:rsidRDefault="00B712AE">
            <w:pPr>
              <w:rPr>
                <w:rFonts w:ascii="Gill Sans MT" w:hAnsi="Gill Sans MT"/>
              </w:rPr>
            </w:pPr>
            <w:r>
              <w:rPr>
                <w:rFonts w:ascii="Gill Sans MT" w:hAnsi="Gill Sans MT"/>
              </w:rPr>
              <w:t>Mobile Phone number:</w:t>
            </w:r>
          </w:p>
        </w:tc>
        <w:tc>
          <w:tcPr>
            <w:tcW w:w="4950" w:type="dxa"/>
            <w:tcBorders>
              <w:top w:val="single" w:sz="4" w:space="0" w:color="auto"/>
              <w:left w:val="single" w:sz="4" w:space="0" w:color="auto"/>
              <w:bottom w:val="single" w:sz="4" w:space="0" w:color="auto"/>
              <w:right w:val="single" w:sz="4" w:space="0" w:color="auto"/>
            </w:tcBorders>
          </w:tcPr>
          <w:p w14:paraId="1213E568" w14:textId="77777777" w:rsidR="00B712AE" w:rsidRDefault="00B712AE">
            <w:pPr>
              <w:rPr>
                <w:rFonts w:ascii="Gill Sans MT" w:hAnsi="Gill Sans MT"/>
              </w:rPr>
            </w:pPr>
          </w:p>
        </w:tc>
      </w:tr>
      <w:tr w:rsidR="00B712AE" w14:paraId="4460AB05" w14:textId="77777777" w:rsidTr="1391E289">
        <w:trPr>
          <w:trHeight w:val="575"/>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67585FD0" w14:textId="77777777" w:rsidR="00B712AE" w:rsidRDefault="00B712AE">
            <w:pPr>
              <w:rPr>
                <w:rFonts w:ascii="Gill Sans MT" w:hAnsi="Gill Sans MT"/>
                <w:b/>
              </w:rPr>
            </w:pPr>
            <w:r>
              <w:rPr>
                <w:rFonts w:ascii="Gill Sans MT" w:hAnsi="Gill Sans MT"/>
                <w:b/>
              </w:rPr>
              <w:t>About your products</w:t>
            </w:r>
          </w:p>
        </w:tc>
      </w:tr>
      <w:tr w:rsidR="00B712AE" w14:paraId="14749F24" w14:textId="77777777" w:rsidTr="1391E289">
        <w:trPr>
          <w:trHeight w:val="1412"/>
        </w:trPr>
        <w:tc>
          <w:tcPr>
            <w:tcW w:w="4410" w:type="dxa"/>
            <w:tcBorders>
              <w:top w:val="single" w:sz="4" w:space="0" w:color="auto"/>
              <w:left w:val="single" w:sz="4" w:space="0" w:color="auto"/>
              <w:bottom w:val="single" w:sz="4" w:space="0" w:color="auto"/>
              <w:right w:val="single" w:sz="4" w:space="0" w:color="auto"/>
            </w:tcBorders>
            <w:vAlign w:val="center"/>
          </w:tcPr>
          <w:p w14:paraId="153FCA3C" w14:textId="68BA2595" w:rsidR="00B712AE" w:rsidRDefault="00B712AE">
            <w:pPr>
              <w:rPr>
                <w:rFonts w:ascii="Gill Sans MT" w:hAnsi="Gill Sans MT"/>
              </w:rPr>
            </w:pPr>
            <w:r>
              <w:rPr>
                <w:rFonts w:ascii="Gill Sans MT" w:hAnsi="Gill Sans MT"/>
              </w:rPr>
              <w:t>What type of products do you sell?</w:t>
            </w:r>
          </w:p>
          <w:p w14:paraId="7663B09E" w14:textId="77777777" w:rsidR="007521E8" w:rsidRDefault="007521E8">
            <w:pPr>
              <w:rPr>
                <w:rFonts w:ascii="Gill Sans MT" w:hAnsi="Gill Sans MT"/>
              </w:rPr>
            </w:pPr>
          </w:p>
          <w:p w14:paraId="4B3E1B4A" w14:textId="77777777" w:rsidR="00B712AE" w:rsidRDefault="00B712AE">
            <w:pPr>
              <w:rPr>
                <w:rFonts w:ascii="Gill Sans MT" w:hAnsi="Gill Sans MT"/>
                <w:i/>
              </w:rPr>
            </w:pPr>
            <w:r>
              <w:rPr>
                <w:rFonts w:ascii="Gill Sans MT" w:hAnsi="Gill Sans MT"/>
                <w:i/>
                <w:sz w:val="20"/>
              </w:rPr>
              <w:t>Please be specific &amp; provide as much detail as possible as we try to avoid having too many stalls selling the same thing</w:t>
            </w:r>
          </w:p>
        </w:tc>
        <w:tc>
          <w:tcPr>
            <w:tcW w:w="4950" w:type="dxa"/>
            <w:tcBorders>
              <w:top w:val="single" w:sz="4" w:space="0" w:color="auto"/>
              <w:left w:val="single" w:sz="4" w:space="0" w:color="auto"/>
              <w:bottom w:val="single" w:sz="4" w:space="0" w:color="auto"/>
              <w:right w:val="single" w:sz="4" w:space="0" w:color="auto"/>
            </w:tcBorders>
          </w:tcPr>
          <w:p w14:paraId="28A9C844" w14:textId="77777777" w:rsidR="00B712AE" w:rsidRDefault="00B712AE">
            <w:pPr>
              <w:rPr>
                <w:rFonts w:ascii="Gill Sans MT" w:hAnsi="Gill Sans MT"/>
              </w:rPr>
            </w:pPr>
          </w:p>
        </w:tc>
      </w:tr>
      <w:tr w:rsidR="00B712AE" w14:paraId="3E4D2BCD" w14:textId="77777777" w:rsidTr="1391E289">
        <w:trPr>
          <w:trHeight w:val="890"/>
        </w:trPr>
        <w:tc>
          <w:tcPr>
            <w:tcW w:w="4410" w:type="dxa"/>
            <w:tcBorders>
              <w:top w:val="single" w:sz="4" w:space="0" w:color="auto"/>
              <w:left w:val="single" w:sz="4" w:space="0" w:color="auto"/>
              <w:bottom w:val="single" w:sz="4" w:space="0" w:color="auto"/>
              <w:right w:val="single" w:sz="4" w:space="0" w:color="auto"/>
            </w:tcBorders>
            <w:vAlign w:val="center"/>
            <w:hideMark/>
          </w:tcPr>
          <w:p w14:paraId="5909D1AA" w14:textId="77777777" w:rsidR="00B712AE" w:rsidRDefault="00B712AE">
            <w:pPr>
              <w:rPr>
                <w:rFonts w:ascii="Gill Sans MT" w:hAnsi="Gill Sans MT"/>
              </w:rPr>
            </w:pPr>
            <w:r>
              <w:rPr>
                <w:rFonts w:ascii="Gill Sans MT" w:hAnsi="Gill Sans MT"/>
              </w:rPr>
              <w:t xml:space="preserve">Approximate price range of products. Please also indicate the most common price range of the products you will sell. </w:t>
            </w:r>
          </w:p>
        </w:tc>
        <w:tc>
          <w:tcPr>
            <w:tcW w:w="4950" w:type="dxa"/>
            <w:tcBorders>
              <w:top w:val="single" w:sz="4" w:space="0" w:color="auto"/>
              <w:left w:val="single" w:sz="4" w:space="0" w:color="auto"/>
              <w:bottom w:val="single" w:sz="4" w:space="0" w:color="auto"/>
              <w:right w:val="single" w:sz="4" w:space="0" w:color="auto"/>
            </w:tcBorders>
          </w:tcPr>
          <w:p w14:paraId="68BD3954" w14:textId="77777777" w:rsidR="00B712AE" w:rsidRDefault="00B712AE">
            <w:pPr>
              <w:rPr>
                <w:rFonts w:ascii="Gill Sans MT" w:hAnsi="Gill Sans MT"/>
              </w:rPr>
            </w:pPr>
          </w:p>
        </w:tc>
      </w:tr>
      <w:tr w:rsidR="00B712AE" w14:paraId="7C81FFD0" w14:textId="77777777" w:rsidTr="1391E289">
        <w:trPr>
          <w:trHeight w:val="629"/>
        </w:trPr>
        <w:tc>
          <w:tcPr>
            <w:tcW w:w="4410" w:type="dxa"/>
            <w:tcBorders>
              <w:top w:val="single" w:sz="4" w:space="0" w:color="auto"/>
              <w:left w:val="single" w:sz="4" w:space="0" w:color="auto"/>
              <w:bottom w:val="single" w:sz="4" w:space="0" w:color="auto"/>
              <w:right w:val="single" w:sz="4" w:space="0" w:color="auto"/>
            </w:tcBorders>
            <w:vAlign w:val="center"/>
            <w:hideMark/>
          </w:tcPr>
          <w:p w14:paraId="31961A9C" w14:textId="77777777" w:rsidR="00B712AE" w:rsidRDefault="00B712AE">
            <w:pPr>
              <w:rPr>
                <w:rFonts w:ascii="Gill Sans MT" w:hAnsi="Gill Sans MT"/>
              </w:rPr>
            </w:pPr>
            <w:r>
              <w:rPr>
                <w:rFonts w:ascii="Gill Sans MT" w:hAnsi="Gill Sans MT"/>
              </w:rPr>
              <w:t>Are you a charity or linked to one? If linked to one which charity is it that you support?</w:t>
            </w:r>
          </w:p>
        </w:tc>
        <w:tc>
          <w:tcPr>
            <w:tcW w:w="4950" w:type="dxa"/>
            <w:tcBorders>
              <w:top w:val="single" w:sz="4" w:space="0" w:color="auto"/>
              <w:left w:val="single" w:sz="4" w:space="0" w:color="auto"/>
              <w:bottom w:val="single" w:sz="4" w:space="0" w:color="auto"/>
              <w:right w:val="single" w:sz="4" w:space="0" w:color="auto"/>
            </w:tcBorders>
          </w:tcPr>
          <w:p w14:paraId="6687A2EB" w14:textId="77777777" w:rsidR="00B712AE" w:rsidRDefault="00B712AE">
            <w:pPr>
              <w:rPr>
                <w:rFonts w:ascii="Gill Sans MT" w:hAnsi="Gill Sans MT"/>
              </w:rPr>
            </w:pPr>
          </w:p>
        </w:tc>
      </w:tr>
    </w:tbl>
    <w:p w14:paraId="223FC4BA" w14:textId="77777777" w:rsidR="00B712AE" w:rsidRDefault="00B712AE" w:rsidP="00B712AE">
      <w:pPr>
        <w:rPr>
          <w:rFonts w:asciiTheme="minorHAnsi" w:hAnsiTheme="minorHAnsi" w:cstheme="minorBid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950"/>
      </w:tblGrid>
      <w:tr w:rsidR="00B712AE" w14:paraId="2AD5D426" w14:textId="77777777" w:rsidTr="00B712AE">
        <w:trPr>
          <w:trHeight w:val="710"/>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036AD849" w14:textId="77777777" w:rsidR="00B712AE" w:rsidRDefault="00B712AE">
            <w:pPr>
              <w:rPr>
                <w:rFonts w:ascii="Gill Sans MT" w:hAnsi="Gill Sans MT"/>
                <w:b/>
              </w:rPr>
            </w:pPr>
            <w:r>
              <w:rPr>
                <w:rFonts w:ascii="Gill Sans MT" w:hAnsi="Gill Sans MT"/>
                <w:b/>
              </w:rPr>
              <w:t xml:space="preserve">Stalls  </w:t>
            </w:r>
          </w:p>
          <w:p w14:paraId="34F80B4A" w14:textId="55886F70" w:rsidR="00B712AE" w:rsidRDefault="003E30BB">
            <w:pPr>
              <w:rPr>
                <w:rFonts w:ascii="Gill Sans MT" w:hAnsi="Gill Sans MT"/>
                <w:i/>
              </w:rPr>
            </w:pPr>
            <w:r>
              <w:rPr>
                <w:rFonts w:ascii="Gill Sans MT" w:hAnsi="Gill Sans MT"/>
                <w:i/>
                <w:sz w:val="20"/>
              </w:rPr>
              <w:t>S</w:t>
            </w:r>
            <w:r w:rsidR="00B712AE">
              <w:rPr>
                <w:rFonts w:ascii="Gill Sans MT" w:hAnsi="Gill Sans MT"/>
                <w:i/>
                <w:sz w:val="20"/>
              </w:rPr>
              <w:t>talls are 2m</w:t>
            </w:r>
            <w:r w:rsidR="00ED16FF">
              <w:rPr>
                <w:rFonts w:ascii="Gill Sans MT" w:hAnsi="Gill Sans MT"/>
                <w:i/>
                <w:sz w:val="20"/>
              </w:rPr>
              <w:t xml:space="preserve"> wide and</w:t>
            </w:r>
            <w:r w:rsidR="00B712AE">
              <w:rPr>
                <w:rFonts w:ascii="Gill Sans MT" w:hAnsi="Gill Sans MT"/>
                <w:i/>
                <w:sz w:val="20"/>
              </w:rPr>
              <w:t xml:space="preserve"> x </w:t>
            </w:r>
            <w:r w:rsidR="00ED16FF">
              <w:rPr>
                <w:rFonts w:ascii="Gill Sans MT" w:hAnsi="Gill Sans MT"/>
                <w:i/>
                <w:sz w:val="20"/>
              </w:rPr>
              <w:t>1</w:t>
            </w:r>
            <w:r w:rsidR="00B712AE">
              <w:rPr>
                <w:rFonts w:ascii="Gill Sans MT" w:hAnsi="Gill Sans MT"/>
                <w:i/>
                <w:sz w:val="20"/>
              </w:rPr>
              <w:t>m</w:t>
            </w:r>
            <w:r w:rsidR="00ED16FF">
              <w:rPr>
                <w:rFonts w:ascii="Gill Sans MT" w:hAnsi="Gill Sans MT"/>
                <w:i/>
                <w:sz w:val="20"/>
              </w:rPr>
              <w:t xml:space="preserve"> deep</w:t>
            </w:r>
            <w:r w:rsidR="00B712AE">
              <w:rPr>
                <w:rFonts w:ascii="Gill Sans MT" w:hAnsi="Gill Sans MT"/>
                <w:i/>
                <w:sz w:val="20"/>
              </w:rPr>
              <w:t>.</w:t>
            </w:r>
          </w:p>
        </w:tc>
      </w:tr>
      <w:tr w:rsidR="00B712AE" w14:paraId="796E5AF4" w14:textId="77777777" w:rsidTr="00B712AE">
        <w:trPr>
          <w:trHeight w:val="980"/>
        </w:trPr>
        <w:tc>
          <w:tcPr>
            <w:tcW w:w="4410" w:type="dxa"/>
            <w:tcBorders>
              <w:top w:val="single" w:sz="4" w:space="0" w:color="auto"/>
              <w:left w:val="single" w:sz="4" w:space="0" w:color="auto"/>
              <w:bottom w:val="single" w:sz="4" w:space="0" w:color="auto"/>
              <w:right w:val="single" w:sz="4" w:space="0" w:color="auto"/>
            </w:tcBorders>
            <w:vAlign w:val="center"/>
            <w:hideMark/>
          </w:tcPr>
          <w:p w14:paraId="50DADBF1" w14:textId="688EF40A" w:rsidR="00B712AE" w:rsidRDefault="00B712AE">
            <w:pPr>
              <w:rPr>
                <w:rFonts w:ascii="Gill Sans MT" w:hAnsi="Gill Sans MT"/>
              </w:rPr>
            </w:pPr>
            <w:r>
              <w:rPr>
                <w:rFonts w:ascii="Gill Sans MT" w:hAnsi="Gill Sans MT"/>
              </w:rPr>
              <w:t>Will you use the Cathedral’s tables?</w:t>
            </w:r>
            <w:r w:rsidR="0034267F">
              <w:rPr>
                <w:rFonts w:ascii="Gill Sans MT" w:hAnsi="Gill Sans MT"/>
              </w:rPr>
              <w:t xml:space="preserve"> We have a limited amount of Cathedral tables available for hire.</w:t>
            </w:r>
            <w:r w:rsidR="007521E8">
              <w:rPr>
                <w:rFonts w:ascii="Gill Sans MT" w:hAnsi="Gill Sans MT"/>
              </w:rPr>
              <w:t xml:space="preserve"> The fee for hiring a table will be £1</w:t>
            </w:r>
            <w:r w:rsidR="006C7F86">
              <w:rPr>
                <w:rFonts w:ascii="Gill Sans MT" w:hAnsi="Gill Sans MT"/>
              </w:rPr>
              <w:t>5</w:t>
            </w:r>
            <w:r w:rsidR="007521E8">
              <w:rPr>
                <w:rFonts w:ascii="Gill Sans MT" w:hAnsi="Gill Sans MT"/>
              </w:rPr>
              <w:t>.</w:t>
            </w:r>
          </w:p>
          <w:p w14:paraId="773491B3" w14:textId="77777777" w:rsidR="00B712AE" w:rsidRDefault="00B712AE">
            <w:pPr>
              <w:rPr>
                <w:rFonts w:ascii="Gill Sans MT" w:hAnsi="Gill Sans MT"/>
                <w:i/>
              </w:rPr>
            </w:pPr>
            <w:r>
              <w:rPr>
                <w:rFonts w:ascii="Gill Sans MT" w:hAnsi="Gill Sans MT"/>
                <w:i/>
              </w:rPr>
              <w:t xml:space="preserve">Your own table must fit comfortably within the footprint of your stall and be no longer than 1.8m </w:t>
            </w:r>
          </w:p>
        </w:tc>
        <w:tc>
          <w:tcPr>
            <w:tcW w:w="4950" w:type="dxa"/>
            <w:tcBorders>
              <w:top w:val="single" w:sz="4" w:space="0" w:color="auto"/>
              <w:left w:val="single" w:sz="4" w:space="0" w:color="auto"/>
              <w:bottom w:val="single" w:sz="4" w:space="0" w:color="auto"/>
              <w:right w:val="single" w:sz="4" w:space="0" w:color="auto"/>
            </w:tcBorders>
          </w:tcPr>
          <w:p w14:paraId="36C68879" w14:textId="77777777" w:rsidR="00B712AE" w:rsidRDefault="00B712AE">
            <w:pPr>
              <w:rPr>
                <w:rFonts w:ascii="Gill Sans MT" w:hAnsi="Gill Sans MT"/>
              </w:rPr>
            </w:pPr>
          </w:p>
        </w:tc>
      </w:tr>
      <w:tr w:rsidR="00B712AE" w14:paraId="1BC5BB94" w14:textId="77777777" w:rsidTr="00B712AE">
        <w:trPr>
          <w:trHeight w:val="809"/>
        </w:trPr>
        <w:tc>
          <w:tcPr>
            <w:tcW w:w="4410" w:type="dxa"/>
            <w:tcBorders>
              <w:top w:val="single" w:sz="4" w:space="0" w:color="auto"/>
              <w:left w:val="single" w:sz="4" w:space="0" w:color="auto"/>
              <w:bottom w:val="single" w:sz="4" w:space="0" w:color="auto"/>
              <w:right w:val="single" w:sz="4" w:space="0" w:color="auto"/>
            </w:tcBorders>
            <w:vAlign w:val="center"/>
            <w:hideMark/>
          </w:tcPr>
          <w:p w14:paraId="1B5D51E8" w14:textId="77777777" w:rsidR="00B712AE" w:rsidRDefault="00B712AE">
            <w:pPr>
              <w:rPr>
                <w:rFonts w:ascii="Gill Sans MT" w:hAnsi="Gill Sans MT"/>
              </w:rPr>
            </w:pPr>
            <w:r>
              <w:rPr>
                <w:rFonts w:ascii="Gill Sans MT" w:hAnsi="Gill Sans MT"/>
              </w:rPr>
              <w:lastRenderedPageBreak/>
              <w:t>Has your equipment been PAT tested?</w:t>
            </w:r>
          </w:p>
          <w:p w14:paraId="661BF4F1" w14:textId="77777777" w:rsidR="00B712AE" w:rsidRDefault="00B712AE">
            <w:pPr>
              <w:rPr>
                <w:rFonts w:ascii="Gill Sans MT" w:hAnsi="Gill Sans MT"/>
                <w:i/>
              </w:rPr>
            </w:pPr>
            <w:r>
              <w:rPr>
                <w:rFonts w:ascii="Gill Sans MT" w:hAnsi="Gill Sans MT"/>
                <w:i/>
                <w:sz w:val="20"/>
              </w:rPr>
              <w:t>Equipment must be PAT tested, even if it is battery run.</w:t>
            </w:r>
          </w:p>
        </w:tc>
        <w:tc>
          <w:tcPr>
            <w:tcW w:w="4950" w:type="dxa"/>
            <w:tcBorders>
              <w:top w:val="single" w:sz="4" w:space="0" w:color="auto"/>
              <w:left w:val="single" w:sz="4" w:space="0" w:color="auto"/>
              <w:bottom w:val="single" w:sz="4" w:space="0" w:color="auto"/>
              <w:right w:val="single" w:sz="4" w:space="0" w:color="auto"/>
            </w:tcBorders>
          </w:tcPr>
          <w:p w14:paraId="59909C36" w14:textId="77777777" w:rsidR="00B712AE" w:rsidRDefault="00B712AE">
            <w:pPr>
              <w:rPr>
                <w:rFonts w:ascii="Gill Sans MT" w:hAnsi="Gill Sans MT"/>
              </w:rPr>
            </w:pPr>
          </w:p>
        </w:tc>
      </w:tr>
      <w:tr w:rsidR="00B712AE" w14:paraId="3551A866" w14:textId="77777777" w:rsidTr="00B712AE">
        <w:trPr>
          <w:trHeight w:val="1079"/>
        </w:trPr>
        <w:tc>
          <w:tcPr>
            <w:tcW w:w="9360" w:type="dxa"/>
            <w:gridSpan w:val="2"/>
            <w:tcBorders>
              <w:top w:val="single" w:sz="4" w:space="0" w:color="auto"/>
              <w:left w:val="single" w:sz="4" w:space="0" w:color="auto"/>
              <w:bottom w:val="single" w:sz="4" w:space="0" w:color="auto"/>
              <w:right w:val="single" w:sz="4" w:space="0" w:color="auto"/>
            </w:tcBorders>
            <w:hideMark/>
          </w:tcPr>
          <w:p w14:paraId="0BB9EF31" w14:textId="77777777" w:rsidR="00B712AE" w:rsidRDefault="00B712AE">
            <w:pPr>
              <w:rPr>
                <w:rFonts w:ascii="Gill Sans MT" w:hAnsi="Gill Sans MT"/>
                <w:b/>
              </w:rPr>
            </w:pPr>
            <w:r>
              <w:rPr>
                <w:rFonts w:ascii="Gill Sans MT" w:hAnsi="Gill Sans MT"/>
                <w:b/>
              </w:rPr>
              <w:t>Other display equipment</w:t>
            </w:r>
          </w:p>
          <w:p w14:paraId="7719D6C8" w14:textId="115E0DB6" w:rsidR="00B712AE" w:rsidRDefault="00B712AE">
            <w:pPr>
              <w:rPr>
                <w:rFonts w:ascii="Gill Sans MT" w:hAnsi="Gill Sans MT"/>
              </w:rPr>
            </w:pPr>
            <w:r>
              <w:rPr>
                <w:rFonts w:ascii="Gill Sans MT" w:hAnsi="Gill Sans MT"/>
                <w:i/>
                <w:sz w:val="20"/>
              </w:rPr>
              <w:t>Please use this section to let us know any other display equipment you wish to bring. All equipment must fit comfortably within the footprint of your stall (2m</w:t>
            </w:r>
            <w:r w:rsidR="007521E8">
              <w:rPr>
                <w:rFonts w:ascii="Gill Sans MT" w:hAnsi="Gill Sans MT"/>
                <w:i/>
                <w:sz w:val="20"/>
              </w:rPr>
              <w:t xml:space="preserve"> wide</w:t>
            </w:r>
            <w:r>
              <w:rPr>
                <w:rFonts w:ascii="Gill Sans MT" w:hAnsi="Gill Sans MT"/>
                <w:i/>
                <w:sz w:val="20"/>
              </w:rPr>
              <w:t xml:space="preserve"> x </w:t>
            </w:r>
            <w:r w:rsidR="007521E8">
              <w:rPr>
                <w:rFonts w:ascii="Gill Sans MT" w:hAnsi="Gill Sans MT"/>
                <w:i/>
                <w:sz w:val="20"/>
              </w:rPr>
              <w:t>1</w:t>
            </w:r>
            <w:r>
              <w:rPr>
                <w:rFonts w:ascii="Gill Sans MT" w:hAnsi="Gill Sans MT"/>
                <w:i/>
                <w:sz w:val="20"/>
              </w:rPr>
              <w:t>m</w:t>
            </w:r>
            <w:r w:rsidR="007521E8">
              <w:rPr>
                <w:rFonts w:ascii="Gill Sans MT" w:hAnsi="Gill Sans MT"/>
                <w:i/>
                <w:sz w:val="20"/>
              </w:rPr>
              <w:t xml:space="preserve"> deep</w:t>
            </w:r>
            <w:r>
              <w:rPr>
                <w:rFonts w:ascii="Gill Sans MT" w:hAnsi="Gill Sans MT"/>
                <w:i/>
                <w:sz w:val="20"/>
              </w:rPr>
              <w:t>). Please note it is not possible to affix anything to the historic walls/columns of the Cathedral</w:t>
            </w:r>
            <w:r w:rsidR="007521E8">
              <w:rPr>
                <w:rFonts w:ascii="Gill Sans MT" w:hAnsi="Gill Sans MT"/>
                <w:i/>
                <w:sz w:val="20"/>
              </w:rPr>
              <w:t xml:space="preserve"> Cloisters.</w:t>
            </w:r>
            <w:r>
              <w:rPr>
                <w:rFonts w:ascii="Gill Sans MT" w:hAnsi="Gill Sans MT"/>
                <w:i/>
                <w:sz w:val="20"/>
              </w:rPr>
              <w:t xml:space="preserve"> </w:t>
            </w:r>
          </w:p>
        </w:tc>
      </w:tr>
      <w:tr w:rsidR="00B712AE" w14:paraId="1EFA0A8C" w14:textId="77777777" w:rsidTr="00B712AE">
        <w:trPr>
          <w:trHeight w:val="701"/>
        </w:trPr>
        <w:tc>
          <w:tcPr>
            <w:tcW w:w="4410" w:type="dxa"/>
            <w:tcBorders>
              <w:top w:val="single" w:sz="4" w:space="0" w:color="auto"/>
              <w:left w:val="single" w:sz="4" w:space="0" w:color="auto"/>
              <w:bottom w:val="single" w:sz="4" w:space="0" w:color="auto"/>
              <w:right w:val="single" w:sz="4" w:space="0" w:color="auto"/>
            </w:tcBorders>
            <w:hideMark/>
          </w:tcPr>
          <w:p w14:paraId="18B620B5" w14:textId="77777777" w:rsidR="00B712AE" w:rsidRDefault="00B712AE">
            <w:pPr>
              <w:rPr>
                <w:rFonts w:ascii="Gill Sans MT" w:hAnsi="Gill Sans MT"/>
              </w:rPr>
            </w:pPr>
            <w:r>
              <w:rPr>
                <w:rFonts w:ascii="Gill Sans MT" w:hAnsi="Gill Sans MT"/>
              </w:rPr>
              <w:t>What other display equipment do you intend to bring? Please give dimensions</w:t>
            </w:r>
          </w:p>
        </w:tc>
        <w:tc>
          <w:tcPr>
            <w:tcW w:w="4950" w:type="dxa"/>
            <w:tcBorders>
              <w:top w:val="single" w:sz="4" w:space="0" w:color="auto"/>
              <w:left w:val="single" w:sz="4" w:space="0" w:color="auto"/>
              <w:bottom w:val="single" w:sz="4" w:space="0" w:color="auto"/>
              <w:right w:val="single" w:sz="4" w:space="0" w:color="auto"/>
            </w:tcBorders>
          </w:tcPr>
          <w:p w14:paraId="1E117674" w14:textId="77777777" w:rsidR="00B712AE" w:rsidRDefault="00B712AE">
            <w:pPr>
              <w:rPr>
                <w:rFonts w:ascii="Gill Sans MT" w:hAnsi="Gill Sans MT"/>
              </w:rPr>
            </w:pPr>
          </w:p>
        </w:tc>
      </w:tr>
      <w:tr w:rsidR="00B712AE" w14:paraId="59FD0C78" w14:textId="77777777" w:rsidTr="00B712AE">
        <w:trPr>
          <w:trHeight w:val="521"/>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79735E7E" w14:textId="013D9C00" w:rsidR="00B712AE" w:rsidRDefault="00B712AE">
            <w:pPr>
              <w:rPr>
                <w:rFonts w:ascii="Gill Sans MT" w:hAnsi="Gill Sans MT"/>
                <w:b/>
              </w:rPr>
            </w:pPr>
            <w:r>
              <w:rPr>
                <w:rFonts w:ascii="Gill Sans MT" w:hAnsi="Gill Sans MT"/>
                <w:b/>
              </w:rPr>
              <w:t>Accessibility</w:t>
            </w:r>
          </w:p>
        </w:tc>
      </w:tr>
      <w:tr w:rsidR="00B712AE" w14:paraId="4590E98A" w14:textId="77777777" w:rsidTr="00B712AE">
        <w:trPr>
          <w:trHeight w:val="449"/>
        </w:trPr>
        <w:tc>
          <w:tcPr>
            <w:tcW w:w="4410" w:type="dxa"/>
            <w:tcBorders>
              <w:top w:val="single" w:sz="4" w:space="0" w:color="auto"/>
              <w:left w:val="single" w:sz="4" w:space="0" w:color="auto"/>
              <w:bottom w:val="single" w:sz="4" w:space="0" w:color="auto"/>
              <w:right w:val="single" w:sz="4" w:space="0" w:color="auto"/>
            </w:tcBorders>
            <w:vAlign w:val="center"/>
            <w:hideMark/>
          </w:tcPr>
          <w:p w14:paraId="5BD44BCE" w14:textId="77777777" w:rsidR="00B712AE" w:rsidRDefault="00B712AE">
            <w:pPr>
              <w:rPr>
                <w:rFonts w:ascii="Gill Sans MT" w:hAnsi="Gill Sans MT"/>
              </w:rPr>
            </w:pPr>
            <w:r>
              <w:rPr>
                <w:rFonts w:ascii="Gill Sans MT" w:hAnsi="Gill Sans MT"/>
              </w:rPr>
              <w:t xml:space="preserve">Do you have any access requirements? </w:t>
            </w:r>
          </w:p>
        </w:tc>
        <w:tc>
          <w:tcPr>
            <w:tcW w:w="4950" w:type="dxa"/>
            <w:tcBorders>
              <w:top w:val="single" w:sz="4" w:space="0" w:color="auto"/>
              <w:left w:val="single" w:sz="4" w:space="0" w:color="auto"/>
              <w:bottom w:val="single" w:sz="4" w:space="0" w:color="auto"/>
              <w:right w:val="single" w:sz="4" w:space="0" w:color="auto"/>
            </w:tcBorders>
          </w:tcPr>
          <w:p w14:paraId="7A6D1378" w14:textId="1441F2FC" w:rsidR="00B712AE" w:rsidRDefault="00B712AE">
            <w:pPr>
              <w:rPr>
                <w:rFonts w:ascii="Gill Sans MT" w:hAnsi="Gill Sans MT"/>
              </w:rPr>
            </w:pPr>
          </w:p>
        </w:tc>
      </w:tr>
      <w:tr w:rsidR="00B712AE" w14:paraId="786FA5B9" w14:textId="77777777" w:rsidTr="00B712AE">
        <w:trPr>
          <w:trHeight w:val="834"/>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635C3237" w14:textId="4E968070" w:rsidR="00B712AE" w:rsidRDefault="00B712AE">
            <w:pPr>
              <w:rPr>
                <w:rFonts w:ascii="Gill Sans MT" w:hAnsi="Gill Sans MT"/>
              </w:rPr>
            </w:pPr>
            <w:r>
              <w:rPr>
                <w:rFonts w:ascii="Gill Sans MT" w:hAnsi="Gill Sans MT"/>
                <w:b/>
              </w:rPr>
              <w:t>Legal</w:t>
            </w:r>
          </w:p>
          <w:p w14:paraId="62FF5513" w14:textId="77777777" w:rsidR="00B712AE" w:rsidRDefault="00B712AE">
            <w:pPr>
              <w:rPr>
                <w:rFonts w:ascii="Gill Sans MT" w:hAnsi="Gill Sans MT"/>
                <w:i/>
              </w:rPr>
            </w:pPr>
            <w:r>
              <w:rPr>
                <w:rFonts w:ascii="Gill Sans MT" w:hAnsi="Gill Sans MT"/>
                <w:i/>
                <w:sz w:val="20"/>
              </w:rPr>
              <w:t xml:space="preserve">If your application is successful, we will ask you to provide the following documentation. Please confirm in advance that you will be able to provide this. </w:t>
            </w:r>
          </w:p>
        </w:tc>
      </w:tr>
      <w:tr w:rsidR="00B712AE" w14:paraId="20F27ECB" w14:textId="77777777" w:rsidTr="00B712AE">
        <w:trPr>
          <w:trHeight w:val="404"/>
        </w:trPr>
        <w:tc>
          <w:tcPr>
            <w:tcW w:w="4410" w:type="dxa"/>
            <w:tcBorders>
              <w:top w:val="single" w:sz="4" w:space="0" w:color="auto"/>
              <w:left w:val="single" w:sz="4" w:space="0" w:color="auto"/>
              <w:bottom w:val="single" w:sz="4" w:space="0" w:color="auto"/>
              <w:right w:val="single" w:sz="4" w:space="0" w:color="auto"/>
            </w:tcBorders>
            <w:vAlign w:val="center"/>
            <w:hideMark/>
          </w:tcPr>
          <w:p w14:paraId="6E3592A8" w14:textId="77777777" w:rsidR="00B712AE" w:rsidRDefault="00B712AE">
            <w:pPr>
              <w:rPr>
                <w:rFonts w:ascii="Gill Sans MT" w:hAnsi="Gill Sans MT"/>
              </w:rPr>
            </w:pPr>
            <w:r>
              <w:rPr>
                <w:rFonts w:ascii="Gill Sans MT" w:hAnsi="Gill Sans MT"/>
                <w:color w:val="000000" w:themeColor="text1"/>
              </w:rPr>
              <w:t>Public Liability Insurance</w:t>
            </w:r>
          </w:p>
        </w:tc>
        <w:tc>
          <w:tcPr>
            <w:tcW w:w="4950" w:type="dxa"/>
            <w:tcBorders>
              <w:top w:val="single" w:sz="4" w:space="0" w:color="auto"/>
              <w:left w:val="single" w:sz="4" w:space="0" w:color="auto"/>
              <w:bottom w:val="single" w:sz="4" w:space="0" w:color="auto"/>
              <w:right w:val="single" w:sz="4" w:space="0" w:color="auto"/>
            </w:tcBorders>
          </w:tcPr>
          <w:p w14:paraId="184818F7" w14:textId="16A4B44E" w:rsidR="00B712AE" w:rsidRDefault="00B712AE">
            <w:pPr>
              <w:rPr>
                <w:rFonts w:ascii="Gill Sans MT" w:hAnsi="Gill Sans MT"/>
              </w:rPr>
            </w:pPr>
          </w:p>
        </w:tc>
      </w:tr>
      <w:tr w:rsidR="00B712AE" w14:paraId="347AF9D0" w14:textId="77777777" w:rsidTr="00B712AE">
        <w:trPr>
          <w:trHeight w:val="323"/>
        </w:trPr>
        <w:tc>
          <w:tcPr>
            <w:tcW w:w="4410" w:type="dxa"/>
            <w:tcBorders>
              <w:top w:val="single" w:sz="4" w:space="0" w:color="auto"/>
              <w:left w:val="single" w:sz="4" w:space="0" w:color="auto"/>
              <w:bottom w:val="single" w:sz="4" w:space="0" w:color="auto"/>
              <w:right w:val="single" w:sz="4" w:space="0" w:color="auto"/>
            </w:tcBorders>
            <w:vAlign w:val="center"/>
            <w:hideMark/>
          </w:tcPr>
          <w:p w14:paraId="11F6FB07" w14:textId="77777777" w:rsidR="00B712AE" w:rsidRDefault="00B712AE">
            <w:pPr>
              <w:rPr>
                <w:rFonts w:ascii="Gill Sans MT" w:hAnsi="Gill Sans MT"/>
              </w:rPr>
            </w:pPr>
            <w:r>
              <w:rPr>
                <w:rFonts w:ascii="Gill Sans MT" w:hAnsi="Gill Sans MT"/>
              </w:rPr>
              <w:t>Product Liability Insurance</w:t>
            </w:r>
          </w:p>
        </w:tc>
        <w:tc>
          <w:tcPr>
            <w:tcW w:w="4950" w:type="dxa"/>
            <w:tcBorders>
              <w:top w:val="single" w:sz="4" w:space="0" w:color="auto"/>
              <w:left w:val="single" w:sz="4" w:space="0" w:color="auto"/>
              <w:bottom w:val="single" w:sz="4" w:space="0" w:color="auto"/>
              <w:right w:val="single" w:sz="4" w:space="0" w:color="auto"/>
            </w:tcBorders>
          </w:tcPr>
          <w:p w14:paraId="4B0907BF" w14:textId="77777777" w:rsidR="00B712AE" w:rsidRDefault="00B712AE">
            <w:pPr>
              <w:rPr>
                <w:rFonts w:ascii="Gill Sans MT" w:hAnsi="Gill Sans MT"/>
              </w:rPr>
            </w:pPr>
          </w:p>
        </w:tc>
      </w:tr>
      <w:tr w:rsidR="00B712AE" w14:paraId="614014B2" w14:textId="77777777" w:rsidTr="00B712AE">
        <w:trPr>
          <w:trHeight w:val="422"/>
        </w:trPr>
        <w:tc>
          <w:tcPr>
            <w:tcW w:w="4410" w:type="dxa"/>
            <w:tcBorders>
              <w:top w:val="single" w:sz="4" w:space="0" w:color="auto"/>
              <w:left w:val="single" w:sz="4" w:space="0" w:color="auto"/>
              <w:bottom w:val="single" w:sz="4" w:space="0" w:color="auto"/>
              <w:right w:val="single" w:sz="4" w:space="0" w:color="auto"/>
            </w:tcBorders>
            <w:vAlign w:val="center"/>
            <w:hideMark/>
          </w:tcPr>
          <w:p w14:paraId="6CCE68B7" w14:textId="77777777" w:rsidR="00B712AE" w:rsidRDefault="00B712AE">
            <w:pPr>
              <w:rPr>
                <w:rFonts w:ascii="Gill Sans MT" w:hAnsi="Gill Sans MT"/>
              </w:rPr>
            </w:pPr>
            <w:r>
              <w:rPr>
                <w:rFonts w:ascii="Gill Sans MT" w:hAnsi="Gill Sans MT"/>
                <w:color w:val="000000" w:themeColor="text1"/>
              </w:rPr>
              <w:t>Hygiene certificate (where appropriate)</w:t>
            </w:r>
          </w:p>
        </w:tc>
        <w:tc>
          <w:tcPr>
            <w:tcW w:w="4950" w:type="dxa"/>
            <w:tcBorders>
              <w:top w:val="single" w:sz="4" w:space="0" w:color="auto"/>
              <w:left w:val="single" w:sz="4" w:space="0" w:color="auto"/>
              <w:bottom w:val="single" w:sz="4" w:space="0" w:color="auto"/>
              <w:right w:val="single" w:sz="4" w:space="0" w:color="auto"/>
            </w:tcBorders>
          </w:tcPr>
          <w:p w14:paraId="4594319C" w14:textId="2EB4024F" w:rsidR="00B712AE" w:rsidRDefault="00B712AE">
            <w:pPr>
              <w:rPr>
                <w:rFonts w:ascii="Gill Sans MT" w:hAnsi="Gill Sans MT"/>
              </w:rPr>
            </w:pPr>
          </w:p>
        </w:tc>
      </w:tr>
      <w:tr w:rsidR="00B712AE" w14:paraId="5BBBDCEB" w14:textId="77777777" w:rsidTr="00B712AE">
        <w:trPr>
          <w:trHeight w:val="422"/>
        </w:trPr>
        <w:tc>
          <w:tcPr>
            <w:tcW w:w="4410" w:type="dxa"/>
            <w:tcBorders>
              <w:top w:val="single" w:sz="4" w:space="0" w:color="auto"/>
              <w:left w:val="single" w:sz="4" w:space="0" w:color="auto"/>
              <w:bottom w:val="single" w:sz="4" w:space="0" w:color="auto"/>
              <w:right w:val="single" w:sz="4" w:space="0" w:color="auto"/>
            </w:tcBorders>
            <w:vAlign w:val="center"/>
            <w:hideMark/>
          </w:tcPr>
          <w:p w14:paraId="7266E77F" w14:textId="77777777" w:rsidR="00B712AE" w:rsidRDefault="00B712AE">
            <w:pPr>
              <w:rPr>
                <w:rFonts w:ascii="Gill Sans MT" w:hAnsi="Gill Sans MT"/>
              </w:rPr>
            </w:pPr>
            <w:r>
              <w:rPr>
                <w:rFonts w:ascii="Gill Sans MT" w:hAnsi="Gill Sans MT"/>
              </w:rPr>
              <w:t xml:space="preserve">PAT Testing Certificate (where appropriate) </w:t>
            </w:r>
          </w:p>
        </w:tc>
        <w:tc>
          <w:tcPr>
            <w:tcW w:w="4950" w:type="dxa"/>
            <w:tcBorders>
              <w:top w:val="single" w:sz="4" w:space="0" w:color="auto"/>
              <w:left w:val="single" w:sz="4" w:space="0" w:color="auto"/>
              <w:bottom w:val="single" w:sz="4" w:space="0" w:color="auto"/>
              <w:right w:val="single" w:sz="4" w:space="0" w:color="auto"/>
            </w:tcBorders>
          </w:tcPr>
          <w:p w14:paraId="70CBF67C" w14:textId="77777777" w:rsidR="00B712AE" w:rsidRDefault="00B712AE">
            <w:pPr>
              <w:rPr>
                <w:rFonts w:ascii="Gill Sans MT" w:hAnsi="Gill Sans MT"/>
              </w:rPr>
            </w:pPr>
          </w:p>
        </w:tc>
      </w:tr>
      <w:tr w:rsidR="00B712AE" w14:paraId="7DC86693" w14:textId="77777777" w:rsidTr="00B712AE">
        <w:trPr>
          <w:trHeight w:val="494"/>
        </w:trPr>
        <w:tc>
          <w:tcPr>
            <w:tcW w:w="9360" w:type="dxa"/>
            <w:gridSpan w:val="2"/>
            <w:tcBorders>
              <w:top w:val="single" w:sz="4" w:space="0" w:color="auto"/>
              <w:left w:val="single" w:sz="4" w:space="0" w:color="auto"/>
              <w:bottom w:val="single" w:sz="4" w:space="0" w:color="auto"/>
              <w:right w:val="single" w:sz="4" w:space="0" w:color="auto"/>
            </w:tcBorders>
            <w:vAlign w:val="center"/>
            <w:hideMark/>
          </w:tcPr>
          <w:p w14:paraId="51171689" w14:textId="77777777" w:rsidR="00B712AE" w:rsidRDefault="00B712AE">
            <w:pPr>
              <w:rPr>
                <w:rFonts w:ascii="Gill Sans MT" w:hAnsi="Gill Sans MT"/>
              </w:rPr>
            </w:pPr>
            <w:r>
              <w:rPr>
                <w:rFonts w:ascii="Gill Sans MT" w:hAnsi="Gill Sans MT"/>
              </w:rPr>
              <w:t xml:space="preserve">Signed </w:t>
            </w:r>
          </w:p>
        </w:tc>
      </w:tr>
      <w:tr w:rsidR="00B712AE" w14:paraId="55CCAF82" w14:textId="77777777" w:rsidTr="00B712AE">
        <w:trPr>
          <w:trHeight w:val="4310"/>
        </w:trPr>
        <w:tc>
          <w:tcPr>
            <w:tcW w:w="9360" w:type="dxa"/>
            <w:gridSpan w:val="2"/>
            <w:tcBorders>
              <w:top w:val="single" w:sz="4" w:space="0" w:color="auto"/>
              <w:left w:val="single" w:sz="4" w:space="0" w:color="auto"/>
              <w:bottom w:val="single" w:sz="4" w:space="0" w:color="auto"/>
              <w:right w:val="single" w:sz="4" w:space="0" w:color="auto"/>
            </w:tcBorders>
          </w:tcPr>
          <w:p w14:paraId="0C140952" w14:textId="71B7FEAA" w:rsidR="00B712AE" w:rsidRDefault="00B712AE">
            <w:pPr>
              <w:rPr>
                <w:rFonts w:ascii="Gill Sans MT" w:hAnsi="Gill Sans MT"/>
              </w:rPr>
            </w:pPr>
            <w:r>
              <w:rPr>
                <w:rFonts w:ascii="Gill Sans MT" w:hAnsi="Gill Sans MT"/>
              </w:rPr>
              <w:t>Please use the following space to provide information for use on publicity material and on the website</w:t>
            </w:r>
          </w:p>
          <w:p w14:paraId="77B64243" w14:textId="77777777" w:rsidR="00B712AE" w:rsidRDefault="00B712AE">
            <w:pPr>
              <w:rPr>
                <w:rFonts w:ascii="Gill Sans MT" w:hAnsi="Gill Sans MT"/>
                <w:i/>
                <w:sz w:val="20"/>
              </w:rPr>
            </w:pPr>
            <w:r>
              <w:rPr>
                <w:rFonts w:ascii="Gill Sans MT" w:hAnsi="Gill Sans MT"/>
                <w:i/>
                <w:sz w:val="20"/>
              </w:rPr>
              <w:t>Please use no more than 50 words and no more than 3 pictures – it is best to include guidelines of prices and a contact email or website address for your company if available.</w:t>
            </w:r>
          </w:p>
          <w:p w14:paraId="2618FC60" w14:textId="77777777" w:rsidR="00B712AE" w:rsidRDefault="00B712AE">
            <w:pPr>
              <w:rPr>
                <w:rFonts w:ascii="Gill Sans MT" w:hAnsi="Gill Sans MT"/>
                <w:sz w:val="22"/>
              </w:rPr>
            </w:pPr>
          </w:p>
          <w:p w14:paraId="2796C86B" w14:textId="77777777" w:rsidR="00B712AE" w:rsidRDefault="00B712AE">
            <w:pPr>
              <w:rPr>
                <w:rFonts w:ascii="Gill Sans MT" w:hAnsi="Gill Sans MT"/>
              </w:rPr>
            </w:pPr>
          </w:p>
          <w:p w14:paraId="5E9366AB" w14:textId="77777777" w:rsidR="00B712AE" w:rsidRDefault="00B712AE">
            <w:pPr>
              <w:rPr>
                <w:rFonts w:ascii="Gill Sans MT" w:hAnsi="Gill Sans MT"/>
              </w:rPr>
            </w:pPr>
          </w:p>
          <w:p w14:paraId="57D697FE" w14:textId="522FDCF2" w:rsidR="00B712AE" w:rsidRDefault="00B712AE">
            <w:pPr>
              <w:rPr>
                <w:rFonts w:ascii="Gill Sans MT" w:hAnsi="Gill Sans MT"/>
              </w:rPr>
            </w:pPr>
          </w:p>
          <w:p w14:paraId="5E91DE5D" w14:textId="77777777" w:rsidR="00B712AE" w:rsidRDefault="00B712AE">
            <w:pPr>
              <w:rPr>
                <w:rFonts w:ascii="Gill Sans MT" w:hAnsi="Gill Sans MT"/>
              </w:rPr>
            </w:pPr>
          </w:p>
          <w:p w14:paraId="1D0C6FA0" w14:textId="77777777" w:rsidR="00B712AE" w:rsidRDefault="00B712AE">
            <w:pPr>
              <w:rPr>
                <w:rFonts w:ascii="Gill Sans MT" w:hAnsi="Gill Sans MT"/>
              </w:rPr>
            </w:pPr>
          </w:p>
          <w:p w14:paraId="01231ECD" w14:textId="77777777" w:rsidR="00B712AE" w:rsidRDefault="00B712AE">
            <w:pPr>
              <w:rPr>
                <w:rFonts w:ascii="Gill Sans MT" w:hAnsi="Gill Sans MT"/>
              </w:rPr>
            </w:pPr>
          </w:p>
          <w:p w14:paraId="3B615180" w14:textId="77777777" w:rsidR="00B712AE" w:rsidRDefault="00B712AE">
            <w:pPr>
              <w:rPr>
                <w:rFonts w:ascii="Gill Sans MT" w:hAnsi="Gill Sans MT"/>
              </w:rPr>
            </w:pPr>
          </w:p>
          <w:p w14:paraId="1F8069BB" w14:textId="38E2B9A9" w:rsidR="00B712AE" w:rsidRDefault="00B712AE">
            <w:pPr>
              <w:rPr>
                <w:rFonts w:ascii="Gill Sans MT" w:hAnsi="Gill Sans MT"/>
              </w:rPr>
            </w:pPr>
          </w:p>
          <w:p w14:paraId="1C64DBCA" w14:textId="77777777" w:rsidR="00B712AE" w:rsidRDefault="00B712AE">
            <w:pPr>
              <w:rPr>
                <w:rFonts w:ascii="Gill Sans MT" w:hAnsi="Gill Sans MT"/>
              </w:rPr>
            </w:pPr>
          </w:p>
          <w:p w14:paraId="64509857" w14:textId="77777777" w:rsidR="00B712AE" w:rsidRDefault="00B712AE">
            <w:pPr>
              <w:rPr>
                <w:rFonts w:ascii="Gill Sans MT" w:hAnsi="Gill Sans MT"/>
              </w:rPr>
            </w:pPr>
          </w:p>
          <w:p w14:paraId="02F13825" w14:textId="77777777" w:rsidR="00B712AE" w:rsidRDefault="00B712AE">
            <w:pPr>
              <w:rPr>
                <w:rFonts w:ascii="Gill Sans MT" w:hAnsi="Gill Sans MT"/>
              </w:rPr>
            </w:pPr>
          </w:p>
          <w:p w14:paraId="7B03A48D" w14:textId="77777777" w:rsidR="00B712AE" w:rsidRDefault="00B712AE">
            <w:pPr>
              <w:rPr>
                <w:rFonts w:ascii="Gill Sans MT" w:hAnsi="Gill Sans MT"/>
              </w:rPr>
            </w:pPr>
          </w:p>
        </w:tc>
      </w:tr>
    </w:tbl>
    <w:p w14:paraId="496C4C5F" w14:textId="1A8C5923" w:rsidR="00B712AE" w:rsidRDefault="00B712AE" w:rsidP="00B712AE">
      <w:pPr>
        <w:rPr>
          <w:rFonts w:ascii="Gill Sans MT" w:hAnsi="Gill Sans MT"/>
          <w:color w:val="000000" w:themeColor="text1"/>
          <w:sz w:val="20"/>
          <w:szCs w:val="20"/>
        </w:rPr>
      </w:pPr>
    </w:p>
    <w:p w14:paraId="474D78E2" w14:textId="77777777" w:rsidR="00B712AE" w:rsidRDefault="00B712AE" w:rsidP="00B712AE">
      <w:pPr>
        <w:rPr>
          <w:rFonts w:ascii="Gill Sans MT" w:hAnsi="Gill Sans MT"/>
          <w:color w:val="000000" w:themeColor="text1"/>
          <w:sz w:val="20"/>
          <w:szCs w:val="20"/>
        </w:rPr>
      </w:pPr>
    </w:p>
    <w:p w14:paraId="2225C68D" w14:textId="77777777" w:rsidR="00B712AE" w:rsidRDefault="00B712AE" w:rsidP="00B712AE">
      <w:pPr>
        <w:rPr>
          <w:rFonts w:ascii="Gill Sans MT" w:hAnsi="Gill Sans MT"/>
          <w:color w:val="000000" w:themeColor="text1"/>
          <w:sz w:val="20"/>
          <w:szCs w:val="20"/>
        </w:rPr>
      </w:pPr>
    </w:p>
    <w:p w14:paraId="68C035B3" w14:textId="77777777" w:rsidR="00B712AE" w:rsidRDefault="00B712AE" w:rsidP="00B712AE">
      <w:pPr>
        <w:rPr>
          <w:rFonts w:ascii="Gill Sans MT" w:hAnsi="Gill Sans MT"/>
          <w:color w:val="000000" w:themeColor="text1"/>
          <w:sz w:val="20"/>
          <w:szCs w:val="20"/>
        </w:rPr>
      </w:pPr>
    </w:p>
    <w:p w14:paraId="416369BC" w14:textId="4BCBE44C" w:rsidR="00B712AE" w:rsidRDefault="00B712AE" w:rsidP="00B712AE">
      <w:pPr>
        <w:rPr>
          <w:rFonts w:ascii="Gill Sans MT" w:hAnsi="Gill Sans MT"/>
          <w:sz w:val="20"/>
          <w:szCs w:val="20"/>
        </w:rPr>
      </w:pPr>
      <w:r>
        <w:rPr>
          <w:rFonts w:ascii="Gill Sans MT" w:hAnsi="Gill Sans MT"/>
          <w:color w:val="000000" w:themeColor="text1"/>
          <w:sz w:val="20"/>
          <w:szCs w:val="20"/>
        </w:rPr>
        <w:t xml:space="preserve">St Edmundsbury Cathedral is committed to respecting your privacy and protecting your personal information. All information submitted within the form will be processed in compliance with GDPR regulations. Please refer to the St Edmundsbury Cathedral Privacy Notice for further details: </w:t>
      </w:r>
      <w:r>
        <w:rPr>
          <w:rFonts w:ascii="Gill Sans MT" w:hAnsi="Gill Sans MT"/>
          <w:sz w:val="20"/>
          <w:szCs w:val="20"/>
        </w:rPr>
        <w:t>https://www.St Edmundsburycathedral.org.uk/contactus</w:t>
      </w:r>
    </w:p>
    <w:p w14:paraId="24A58401" w14:textId="7CC5F0FA" w:rsidR="00B712AE" w:rsidRDefault="00B712AE" w:rsidP="00B712AE">
      <w:pPr>
        <w:rPr>
          <w:rFonts w:ascii="Gill Sans MT" w:hAnsi="Gill Sans MT"/>
          <w:sz w:val="20"/>
          <w:szCs w:val="20"/>
        </w:rPr>
      </w:pPr>
    </w:p>
    <w:p w14:paraId="50BAA61F" w14:textId="2383E47B" w:rsidR="00B712AE" w:rsidRDefault="00B712AE" w:rsidP="00B712AE">
      <w:pPr>
        <w:rPr>
          <w:rFonts w:ascii="Gill Sans MT" w:hAnsi="Gill Sans MT"/>
          <w:sz w:val="20"/>
          <w:szCs w:val="20"/>
        </w:rPr>
      </w:pPr>
    </w:p>
    <w:p w14:paraId="15E107C5" w14:textId="77777777" w:rsidR="00B712AE" w:rsidRDefault="00B712AE" w:rsidP="00B712AE">
      <w:pPr>
        <w:rPr>
          <w:rFonts w:ascii="Gill Sans MT" w:hAnsi="Gill Sans MT"/>
          <w:sz w:val="20"/>
          <w:szCs w:val="20"/>
        </w:rPr>
      </w:pPr>
    </w:p>
    <w:p w14:paraId="229ACD73" w14:textId="77777777" w:rsidR="00B712AE" w:rsidRDefault="00B712AE" w:rsidP="00B712AE">
      <w:pPr>
        <w:rPr>
          <w:rFonts w:ascii="Gill Sans MT" w:hAnsi="Gill Sans MT"/>
          <w:sz w:val="20"/>
          <w:szCs w:val="20"/>
        </w:rPr>
      </w:pPr>
    </w:p>
    <w:p w14:paraId="2875E991" w14:textId="408E31A4" w:rsidR="00B712AE" w:rsidRDefault="00B712AE" w:rsidP="00B712AE">
      <w:pPr>
        <w:rPr>
          <w:rFonts w:ascii="Gill Sans MT" w:hAnsi="Gill Sans MT" w:cstheme="minorBidi"/>
          <w:b/>
          <w:bCs/>
          <w:color w:val="000000" w:themeColor="text1"/>
          <w:sz w:val="28"/>
          <w:szCs w:val="22"/>
        </w:rPr>
      </w:pPr>
      <w:r>
        <w:rPr>
          <w:rFonts w:ascii="Gill Sans MT" w:hAnsi="Gill Sans MT"/>
          <w:color w:val="000000" w:themeColor="text1"/>
          <w:sz w:val="28"/>
        </w:rPr>
        <w:br w:type="page"/>
      </w:r>
      <w:r>
        <w:rPr>
          <w:rFonts w:ascii="Gill Sans MT" w:hAnsi="Gill Sans MT"/>
          <w:b/>
          <w:bCs/>
          <w:color w:val="000000" w:themeColor="text1"/>
          <w:sz w:val="28"/>
        </w:rPr>
        <w:lastRenderedPageBreak/>
        <w:t>Terms and Conditions</w:t>
      </w:r>
    </w:p>
    <w:p w14:paraId="4E8E2343" w14:textId="77777777" w:rsidR="00B712AE" w:rsidRDefault="00B712AE" w:rsidP="00B712AE">
      <w:pPr>
        <w:jc w:val="center"/>
        <w:rPr>
          <w:rFonts w:ascii="Gill Sans MT" w:hAnsi="Gill Sans MT"/>
          <w:color w:val="000000" w:themeColor="text1"/>
          <w:sz w:val="28"/>
        </w:rPr>
      </w:pPr>
    </w:p>
    <w:p w14:paraId="3DEB9509" w14:textId="77777777" w:rsidR="00B712AE" w:rsidRDefault="00B712AE" w:rsidP="00B712AE">
      <w:pPr>
        <w:jc w:val="center"/>
        <w:rPr>
          <w:rFonts w:ascii="Gill Sans MT" w:hAnsi="Gill Sans MT"/>
          <w:b/>
          <w:bCs/>
          <w:color w:val="000000" w:themeColor="text1"/>
          <w:sz w:val="20"/>
          <w:u w:val="single"/>
        </w:rPr>
      </w:pPr>
      <w:r>
        <w:rPr>
          <w:rFonts w:ascii="Gill Sans MT" w:hAnsi="Gill Sans MT"/>
          <w:b/>
          <w:bCs/>
          <w:color w:val="000000" w:themeColor="text1"/>
          <w:sz w:val="20"/>
          <w:u w:val="single"/>
        </w:rPr>
        <w:t>By completing an application form you agree to our Terms and Conditions</w:t>
      </w:r>
    </w:p>
    <w:p w14:paraId="11C14FFE" w14:textId="77777777" w:rsidR="00B712AE" w:rsidRDefault="00B712AE" w:rsidP="00B712AE">
      <w:pPr>
        <w:jc w:val="center"/>
        <w:rPr>
          <w:rFonts w:ascii="Gill Sans MT" w:hAnsi="Gill Sans MT"/>
          <w:b/>
          <w:bCs/>
          <w:caps/>
          <w:color w:val="000000" w:themeColor="text1"/>
          <w:sz w:val="20"/>
          <w:szCs w:val="20"/>
          <w:u w:val="single"/>
        </w:rPr>
      </w:pPr>
    </w:p>
    <w:p w14:paraId="40266EF5" w14:textId="77777777" w:rsidR="00B712AE" w:rsidRDefault="00B712AE" w:rsidP="00B712AE">
      <w:pPr>
        <w:pStyle w:val="ListParagraph"/>
        <w:numPr>
          <w:ilvl w:val="0"/>
          <w:numId w:val="19"/>
        </w:numPr>
        <w:ind w:hanging="720"/>
        <w:rPr>
          <w:rFonts w:ascii="Gill Sans MT" w:hAnsi="Gill Sans MT"/>
          <w:caps/>
          <w:color w:val="000000" w:themeColor="text1"/>
          <w:sz w:val="22"/>
          <w:szCs w:val="22"/>
        </w:rPr>
      </w:pPr>
      <w:r>
        <w:rPr>
          <w:rFonts w:ascii="Gill Sans MT" w:hAnsi="Gill Sans MT"/>
          <w:caps/>
          <w:color w:val="000000" w:themeColor="text1"/>
        </w:rPr>
        <w:t>Application, Selection and Payment</w:t>
      </w:r>
    </w:p>
    <w:p w14:paraId="1D7B82E0" w14:textId="17B5C003" w:rsidR="00B712AE" w:rsidRDefault="007E76D6" w:rsidP="00B712AE">
      <w:pPr>
        <w:pStyle w:val="ListParagraph"/>
        <w:numPr>
          <w:ilvl w:val="1"/>
          <w:numId w:val="20"/>
        </w:numPr>
        <w:ind w:left="720" w:hanging="720"/>
        <w:rPr>
          <w:rFonts w:ascii="Gill Sans MT" w:hAnsi="Gill Sans MT"/>
          <w:color w:val="000000" w:themeColor="text1"/>
        </w:rPr>
      </w:pPr>
      <w:r>
        <w:rPr>
          <w:rFonts w:ascii="Gill Sans MT" w:hAnsi="Gill Sans MT"/>
          <w:color w:val="000000" w:themeColor="text1"/>
        </w:rPr>
        <w:t xml:space="preserve">Contact details and information regarding your stalls must be submitted by </w:t>
      </w:r>
      <w:r w:rsidR="00C5015E">
        <w:rPr>
          <w:rFonts w:ascii="Gill Sans MT" w:hAnsi="Gill Sans MT"/>
          <w:color w:val="000000" w:themeColor="text1"/>
        </w:rPr>
        <w:t>30</w:t>
      </w:r>
      <w:r w:rsidR="00B712AE">
        <w:rPr>
          <w:rFonts w:ascii="Gill Sans MT" w:hAnsi="Gill Sans MT"/>
          <w:color w:val="000000" w:themeColor="text1"/>
        </w:rPr>
        <w:t xml:space="preserve"> </w:t>
      </w:r>
      <w:r w:rsidR="00E35B80">
        <w:rPr>
          <w:rFonts w:ascii="Gill Sans MT" w:hAnsi="Gill Sans MT"/>
          <w:color w:val="000000" w:themeColor="text1"/>
        </w:rPr>
        <w:t>Ju</w:t>
      </w:r>
      <w:r w:rsidR="00682AD5">
        <w:rPr>
          <w:rFonts w:ascii="Gill Sans MT" w:hAnsi="Gill Sans MT"/>
          <w:color w:val="000000" w:themeColor="text1"/>
        </w:rPr>
        <w:t>ne</w:t>
      </w:r>
      <w:r>
        <w:rPr>
          <w:rFonts w:ascii="Gill Sans MT" w:hAnsi="Gill Sans MT"/>
          <w:color w:val="000000" w:themeColor="text1"/>
        </w:rPr>
        <w:t>.</w:t>
      </w:r>
    </w:p>
    <w:p w14:paraId="002B0314" w14:textId="4AAC94C0" w:rsidR="00B712AE" w:rsidRDefault="00B712AE" w:rsidP="00B712AE">
      <w:pPr>
        <w:pStyle w:val="ListParagraph"/>
        <w:numPr>
          <w:ilvl w:val="1"/>
          <w:numId w:val="20"/>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All invoices must be settled in full within </w:t>
      </w:r>
      <w:r w:rsidR="00E35B80">
        <w:rPr>
          <w:rFonts w:ascii="Gill Sans MT" w:hAnsi="Gill Sans MT" w:cs="HelveticaNeue-Extended"/>
        </w:rPr>
        <w:t>7</w:t>
      </w:r>
      <w:r>
        <w:rPr>
          <w:rFonts w:ascii="Gill Sans MT" w:hAnsi="Gill Sans MT" w:cs="HelveticaNeue-Extended"/>
        </w:rPr>
        <w:t xml:space="preserve"> days of issue.</w:t>
      </w:r>
    </w:p>
    <w:p w14:paraId="0D21B67D" w14:textId="77777777" w:rsidR="00B712AE" w:rsidRDefault="00B712AE" w:rsidP="00B712AE">
      <w:pPr>
        <w:ind w:left="720" w:hanging="720"/>
        <w:rPr>
          <w:rFonts w:ascii="Gill Sans MT" w:hAnsi="Gill Sans MT" w:cstheme="minorBidi"/>
          <w:color w:val="000000" w:themeColor="text1"/>
        </w:rPr>
      </w:pPr>
    </w:p>
    <w:p w14:paraId="616290EF" w14:textId="77777777" w:rsidR="00B712AE" w:rsidRDefault="00B712AE" w:rsidP="00B712AE">
      <w:pPr>
        <w:ind w:left="720" w:hanging="720"/>
        <w:rPr>
          <w:rFonts w:ascii="Gill Sans MT" w:hAnsi="Gill Sans MT"/>
          <w:color w:val="000000" w:themeColor="text1"/>
        </w:rPr>
      </w:pPr>
    </w:p>
    <w:p w14:paraId="1D5EF988" w14:textId="77777777" w:rsidR="00B712AE" w:rsidRDefault="00B712AE" w:rsidP="00B712AE">
      <w:pPr>
        <w:pStyle w:val="ListParagraph"/>
        <w:numPr>
          <w:ilvl w:val="0"/>
          <w:numId w:val="20"/>
        </w:numPr>
        <w:ind w:left="720" w:hanging="720"/>
        <w:rPr>
          <w:rFonts w:ascii="Gill Sans MT" w:hAnsi="Gill Sans MT"/>
          <w:caps/>
          <w:color w:val="000000" w:themeColor="text1"/>
        </w:rPr>
      </w:pPr>
      <w:r>
        <w:rPr>
          <w:rFonts w:ascii="Gill Sans MT" w:hAnsi="Gill Sans MT"/>
          <w:caps/>
          <w:color w:val="000000" w:themeColor="text1"/>
        </w:rPr>
        <w:t>Facilities and Equipment</w:t>
      </w:r>
    </w:p>
    <w:p w14:paraId="5F97A35B" w14:textId="057C8698"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All stalls will be located in the Cathedral </w:t>
      </w:r>
      <w:r w:rsidR="00856A67">
        <w:rPr>
          <w:rFonts w:ascii="Gill Sans MT" w:hAnsi="Gill Sans MT" w:cs="HelveticaNeue-Extended"/>
        </w:rPr>
        <w:t>Cloisters</w:t>
      </w:r>
      <w:r>
        <w:rPr>
          <w:rFonts w:ascii="Gill Sans MT" w:hAnsi="Gill Sans MT" w:cs="HelveticaNeue-Extended"/>
        </w:rPr>
        <w:t xml:space="preserve">. The exact location of your stall will be determined by St Edmundsbury Cathedral and this decision is final. </w:t>
      </w:r>
    </w:p>
    <w:p w14:paraId="5762C8CD" w14:textId="736CDD26"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Your stall must not exceed the dimensions set by St Edmundsbury Cathedral. This is essential for </w:t>
      </w:r>
      <w:r w:rsidR="00806513">
        <w:rPr>
          <w:rFonts w:ascii="Gill Sans MT" w:hAnsi="Gill Sans MT" w:cs="HelveticaNeue-Extended"/>
        </w:rPr>
        <w:t>fairness on other stallholders.</w:t>
      </w:r>
    </w:p>
    <w:p w14:paraId="03BE4C26"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No additional display equipment will be allowed unless it is pre-booked.</w:t>
      </w:r>
    </w:p>
    <w:p w14:paraId="367C01F5"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No equipment is to be dragged across the floor and any additional display equipment must stand on suitable rubber type matting.</w:t>
      </w:r>
    </w:p>
    <w:p w14:paraId="4E63D7AA"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Nothing is to be fixed to the Cathedral fabric.</w:t>
      </w:r>
    </w:p>
    <w:p w14:paraId="67556F6B"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Traders and stall holders are to ensure that all displays are stable with no risk of them falling and causing injury or damage.</w:t>
      </w:r>
    </w:p>
    <w:p w14:paraId="53A053D5"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The stall area must be left in the same condition as found.</w:t>
      </w:r>
    </w:p>
    <w:p w14:paraId="48BCE4CD"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Any damage caused should immediately be reported to a member of the Cathedral staff. The cost of repairing the damage may be charged.</w:t>
      </w:r>
    </w:p>
    <w:p w14:paraId="11A25ED2"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All electrical equipment must be PAT tested; this includes battery operated equipment.</w:t>
      </w:r>
      <w:r>
        <w:rPr>
          <w:rFonts w:ascii="Gill Sans MT" w:hAnsi="Gill Sans MT" w:cs="HelveticaNeue-MediumExt"/>
        </w:rPr>
        <w:t xml:space="preserve"> </w:t>
      </w:r>
    </w:p>
    <w:p w14:paraId="1D1C69AB"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MediumExt"/>
        </w:rPr>
        <w:t>P</w:t>
      </w:r>
      <w:r>
        <w:rPr>
          <w:rFonts w:ascii="Gill Sans MT" w:hAnsi="Gill Sans MT" w:cs="HelveticaNeue-Extended"/>
        </w:rPr>
        <w:t>ortable gas appliances, flammable products and open flames are not to be used.</w:t>
      </w:r>
    </w:p>
    <w:p w14:paraId="660E949E" w14:textId="791A1608"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Arrangements for delivery of products </w:t>
      </w:r>
      <w:r w:rsidR="00003C3C">
        <w:rPr>
          <w:rFonts w:ascii="Gill Sans MT" w:hAnsi="Gill Sans MT" w:cs="HelveticaNeue-Extended"/>
        </w:rPr>
        <w:t>shall be on the day only.</w:t>
      </w:r>
      <w:r>
        <w:rPr>
          <w:rFonts w:ascii="Gill Sans MT" w:hAnsi="Gill Sans MT" w:cs="HelveticaNeue-Extended"/>
        </w:rPr>
        <w:t xml:space="preserve"> </w:t>
      </w:r>
    </w:p>
    <w:p w14:paraId="586866E3"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Private car parking at St Edmundsbury Cathedral is not available. </w:t>
      </w:r>
    </w:p>
    <w:p w14:paraId="383FE51D" w14:textId="77777777" w:rsidR="00B712AE" w:rsidRDefault="00B712AE" w:rsidP="00B712AE">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Traders are responsible for all personal belongings, stock and equipment. St Edmundsbury Cathedral accepts no responsibility for any personal belongings, stock or equipment damaged or stolen.</w:t>
      </w:r>
    </w:p>
    <w:p w14:paraId="0FB5B5A9" w14:textId="067C9FFD" w:rsidR="00B712AE" w:rsidRPr="00806513" w:rsidRDefault="00B712AE" w:rsidP="00806513">
      <w:pPr>
        <w:pStyle w:val="ListParagraph"/>
        <w:numPr>
          <w:ilvl w:val="1"/>
          <w:numId w:val="21"/>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All refuse and waste generated will need to be cleared away at the end of the event. We encourage recycling of waste where possible. </w:t>
      </w:r>
    </w:p>
    <w:p w14:paraId="26BDEA33" w14:textId="77777777" w:rsidR="00B712AE" w:rsidRDefault="00B712AE" w:rsidP="00B712AE">
      <w:pPr>
        <w:pStyle w:val="ListParagraph"/>
        <w:ind w:left="360"/>
        <w:rPr>
          <w:rFonts w:ascii="Gill Sans MT" w:hAnsi="Gill Sans MT"/>
          <w:color w:val="000000" w:themeColor="text1"/>
        </w:rPr>
      </w:pPr>
    </w:p>
    <w:p w14:paraId="5ECE6D09" w14:textId="77777777" w:rsidR="00B712AE" w:rsidRDefault="00B712AE" w:rsidP="00B712AE">
      <w:pPr>
        <w:pStyle w:val="ListParagraph"/>
        <w:numPr>
          <w:ilvl w:val="0"/>
          <w:numId w:val="20"/>
        </w:numPr>
        <w:ind w:left="720" w:hanging="720"/>
        <w:rPr>
          <w:rFonts w:ascii="Gill Sans MT" w:hAnsi="Gill Sans MT" w:cs="HelveticaNeue-Extended"/>
          <w:caps/>
        </w:rPr>
      </w:pPr>
      <w:r>
        <w:rPr>
          <w:rFonts w:ascii="Gill Sans MT" w:hAnsi="Gill Sans MT"/>
          <w:caps/>
          <w:color w:val="000000" w:themeColor="text1"/>
        </w:rPr>
        <w:t>Cancellations</w:t>
      </w:r>
    </w:p>
    <w:p w14:paraId="3039C930" w14:textId="77777777" w:rsidR="00B712AE" w:rsidRDefault="00B712AE" w:rsidP="00B712AE">
      <w:pPr>
        <w:pStyle w:val="ListParagraph"/>
        <w:numPr>
          <w:ilvl w:val="1"/>
          <w:numId w:val="22"/>
        </w:numPr>
        <w:autoSpaceDE w:val="0"/>
        <w:autoSpaceDN w:val="0"/>
        <w:adjustRightInd w:val="0"/>
        <w:ind w:left="720" w:hanging="720"/>
        <w:rPr>
          <w:rFonts w:ascii="Gill Sans MT" w:hAnsi="Gill Sans MT" w:cs="HelveticaNeue-Extended"/>
        </w:rPr>
      </w:pPr>
      <w:r>
        <w:rPr>
          <w:rFonts w:ascii="Gill Sans MT" w:hAnsi="Gill Sans MT" w:cs="HelveticaNeue-Extended"/>
        </w:rPr>
        <w:t>If the trader terminates the booking, the following cancellation charges will apply:</w:t>
      </w:r>
    </w:p>
    <w:p w14:paraId="33E804E3" w14:textId="740A1763" w:rsidR="00B712AE" w:rsidRDefault="00B712AE" w:rsidP="00B712AE">
      <w:pPr>
        <w:autoSpaceDE w:val="0"/>
        <w:autoSpaceDN w:val="0"/>
        <w:adjustRightInd w:val="0"/>
        <w:ind w:left="720"/>
        <w:rPr>
          <w:rFonts w:ascii="Gill Sans MT" w:hAnsi="Gill Sans MT" w:cs="HelveticaNeue-Extended"/>
        </w:rPr>
      </w:pPr>
      <w:r>
        <w:rPr>
          <w:rFonts w:ascii="Gill Sans MT" w:hAnsi="Gill Sans MT" w:cs="HelveticaNeue-Extended"/>
        </w:rPr>
        <w:t xml:space="preserve">• Within </w:t>
      </w:r>
      <w:r w:rsidR="00806513">
        <w:rPr>
          <w:rFonts w:ascii="Gill Sans MT" w:hAnsi="Gill Sans MT" w:cs="HelveticaNeue-Extended"/>
        </w:rPr>
        <w:t>7</w:t>
      </w:r>
      <w:r>
        <w:rPr>
          <w:rFonts w:ascii="Gill Sans MT" w:hAnsi="Gill Sans MT" w:cs="HelveticaNeue-Extended"/>
        </w:rPr>
        <w:t xml:space="preserve"> days – 100% of stall fees</w:t>
      </w:r>
    </w:p>
    <w:p w14:paraId="6710591F" w14:textId="2EBBA17D" w:rsidR="00B712AE" w:rsidRDefault="00B712AE" w:rsidP="00B712AE">
      <w:pPr>
        <w:autoSpaceDE w:val="0"/>
        <w:autoSpaceDN w:val="0"/>
        <w:adjustRightInd w:val="0"/>
        <w:ind w:left="720"/>
        <w:rPr>
          <w:rFonts w:ascii="Gill Sans MT" w:hAnsi="Gill Sans MT" w:cs="HelveticaNeue-Extended"/>
        </w:rPr>
      </w:pPr>
      <w:r>
        <w:rPr>
          <w:rFonts w:ascii="Gill Sans MT" w:hAnsi="Gill Sans MT" w:cs="HelveticaNeue-Extended"/>
        </w:rPr>
        <w:t xml:space="preserve">• Within </w:t>
      </w:r>
      <w:r w:rsidR="00806513">
        <w:rPr>
          <w:rFonts w:ascii="Gill Sans MT" w:hAnsi="Gill Sans MT" w:cs="HelveticaNeue-Extended"/>
        </w:rPr>
        <w:t>8</w:t>
      </w:r>
      <w:r>
        <w:rPr>
          <w:rFonts w:ascii="Gill Sans MT" w:hAnsi="Gill Sans MT" w:cs="HelveticaNeue-Extended"/>
        </w:rPr>
        <w:t>-</w:t>
      </w:r>
      <w:r w:rsidR="00806513">
        <w:rPr>
          <w:rFonts w:ascii="Gill Sans MT" w:hAnsi="Gill Sans MT" w:cs="HelveticaNeue-Extended"/>
        </w:rPr>
        <w:t>2</w:t>
      </w:r>
      <w:r w:rsidR="009148E3">
        <w:rPr>
          <w:rFonts w:ascii="Gill Sans MT" w:hAnsi="Gill Sans MT" w:cs="HelveticaNeue-Extended"/>
        </w:rPr>
        <w:t>8</w:t>
      </w:r>
      <w:r>
        <w:rPr>
          <w:rFonts w:ascii="Gill Sans MT" w:hAnsi="Gill Sans MT" w:cs="HelveticaNeue-Extended"/>
        </w:rPr>
        <w:t xml:space="preserve"> days – 50% of stall fees</w:t>
      </w:r>
    </w:p>
    <w:p w14:paraId="7937E03C" w14:textId="0146F9C5" w:rsidR="00B712AE" w:rsidRDefault="00B712AE" w:rsidP="00B712AE">
      <w:pPr>
        <w:autoSpaceDE w:val="0"/>
        <w:autoSpaceDN w:val="0"/>
        <w:adjustRightInd w:val="0"/>
        <w:ind w:left="720"/>
        <w:rPr>
          <w:rFonts w:ascii="Gill Sans MT" w:hAnsi="Gill Sans MT" w:cs="HelveticaNeue-Extended"/>
        </w:rPr>
      </w:pPr>
      <w:r>
        <w:rPr>
          <w:rFonts w:ascii="Gill Sans MT" w:hAnsi="Gill Sans MT" w:cs="HelveticaNeue-Extended"/>
        </w:rPr>
        <w:t xml:space="preserve">• Within </w:t>
      </w:r>
      <w:r w:rsidR="00806513">
        <w:rPr>
          <w:rFonts w:ascii="Gill Sans MT" w:hAnsi="Gill Sans MT" w:cs="HelveticaNeue-Extended"/>
        </w:rPr>
        <w:t>2</w:t>
      </w:r>
      <w:r w:rsidR="009148E3">
        <w:rPr>
          <w:rFonts w:ascii="Gill Sans MT" w:hAnsi="Gill Sans MT" w:cs="HelveticaNeue-Extended"/>
        </w:rPr>
        <w:t>9</w:t>
      </w:r>
      <w:r>
        <w:rPr>
          <w:rFonts w:ascii="Gill Sans MT" w:hAnsi="Gill Sans MT" w:cs="HelveticaNeue-Extended"/>
        </w:rPr>
        <w:t xml:space="preserve">- </w:t>
      </w:r>
      <w:r w:rsidR="009148E3">
        <w:rPr>
          <w:rFonts w:ascii="Gill Sans MT" w:hAnsi="Gill Sans MT" w:cs="HelveticaNeue-Extended"/>
        </w:rPr>
        <w:t>6</w:t>
      </w:r>
      <w:r w:rsidR="007360D1">
        <w:rPr>
          <w:rFonts w:ascii="Gill Sans MT" w:hAnsi="Gill Sans MT" w:cs="HelveticaNeue-Extended"/>
        </w:rPr>
        <w:t>0</w:t>
      </w:r>
      <w:r>
        <w:rPr>
          <w:rFonts w:ascii="Gill Sans MT" w:hAnsi="Gill Sans MT" w:cs="HelveticaNeue-Extended"/>
        </w:rPr>
        <w:t xml:space="preserve"> days – 25% of hire charge</w:t>
      </w:r>
    </w:p>
    <w:p w14:paraId="6FA2662A" w14:textId="77777777" w:rsidR="00B712AE" w:rsidRDefault="00B712AE" w:rsidP="00B712AE">
      <w:pPr>
        <w:pStyle w:val="ListParagraph"/>
        <w:numPr>
          <w:ilvl w:val="1"/>
          <w:numId w:val="22"/>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All cancellations should be made in writing. </w:t>
      </w:r>
    </w:p>
    <w:p w14:paraId="44364993" w14:textId="04FC3594" w:rsidR="00B712AE" w:rsidRDefault="00B712AE" w:rsidP="007360D1">
      <w:pPr>
        <w:pStyle w:val="ListParagraph"/>
        <w:autoSpaceDE w:val="0"/>
        <w:autoSpaceDN w:val="0"/>
        <w:adjustRightInd w:val="0"/>
        <w:rPr>
          <w:rFonts w:ascii="Gill Sans MT" w:hAnsi="Gill Sans MT" w:cs="HelveticaNeue-Extended"/>
        </w:rPr>
      </w:pPr>
    </w:p>
    <w:p w14:paraId="71B17107" w14:textId="2A13249D" w:rsidR="00B712AE" w:rsidRDefault="00B712AE" w:rsidP="00B712AE">
      <w:pPr>
        <w:pStyle w:val="ListParagraph"/>
        <w:numPr>
          <w:ilvl w:val="1"/>
          <w:numId w:val="22"/>
        </w:numPr>
        <w:autoSpaceDE w:val="0"/>
        <w:autoSpaceDN w:val="0"/>
        <w:adjustRightInd w:val="0"/>
        <w:ind w:left="720" w:hanging="720"/>
        <w:rPr>
          <w:rFonts w:ascii="Gill Sans MT" w:hAnsi="Gill Sans MT" w:cs="HelveticaNeue-Extended"/>
        </w:rPr>
      </w:pPr>
      <w:r>
        <w:rPr>
          <w:rFonts w:ascii="Gill Sans MT" w:hAnsi="Gill Sans MT" w:cs="HelveticaNeue-Extended"/>
        </w:rPr>
        <w:t>In the event of a non-Covid national or global event which has a direct impact on the operational delivery of St Edmundsbury Cathedral, Chapter can cancel and/or postpone and/or curtail any event with immediate effect that has an adverse effect on the mission of the Cathedral to serve the people &amp; Diocese of St Edmundsbury.</w:t>
      </w:r>
    </w:p>
    <w:p w14:paraId="2011B23C" w14:textId="04759A48" w:rsidR="00B712AE" w:rsidRDefault="00B712AE" w:rsidP="00B712AE">
      <w:pPr>
        <w:autoSpaceDE w:val="0"/>
        <w:autoSpaceDN w:val="0"/>
        <w:adjustRightInd w:val="0"/>
        <w:ind w:left="720" w:hanging="720"/>
        <w:rPr>
          <w:rFonts w:ascii="Gill Sans MT" w:hAnsi="Gill Sans MT" w:cs="HelveticaNeue-Extended"/>
        </w:rPr>
      </w:pPr>
    </w:p>
    <w:p w14:paraId="2EAC6A8A" w14:textId="277FF452" w:rsidR="00C035FC" w:rsidRDefault="00C035FC" w:rsidP="00B712AE">
      <w:pPr>
        <w:autoSpaceDE w:val="0"/>
        <w:autoSpaceDN w:val="0"/>
        <w:adjustRightInd w:val="0"/>
        <w:ind w:left="720" w:hanging="720"/>
        <w:rPr>
          <w:rFonts w:ascii="Gill Sans MT" w:hAnsi="Gill Sans MT" w:cs="HelveticaNeue-Extended"/>
        </w:rPr>
      </w:pPr>
    </w:p>
    <w:p w14:paraId="72CCAC80" w14:textId="3102ABFA" w:rsidR="00C035FC" w:rsidRDefault="00C035FC" w:rsidP="00B712AE">
      <w:pPr>
        <w:autoSpaceDE w:val="0"/>
        <w:autoSpaceDN w:val="0"/>
        <w:adjustRightInd w:val="0"/>
        <w:ind w:left="720" w:hanging="720"/>
        <w:rPr>
          <w:rFonts w:ascii="Gill Sans MT" w:hAnsi="Gill Sans MT" w:cs="HelveticaNeue-Extended"/>
        </w:rPr>
      </w:pPr>
    </w:p>
    <w:p w14:paraId="4E8C6ADD" w14:textId="77777777" w:rsidR="00C035FC" w:rsidRDefault="00C035FC" w:rsidP="00B712AE">
      <w:pPr>
        <w:autoSpaceDE w:val="0"/>
        <w:autoSpaceDN w:val="0"/>
        <w:adjustRightInd w:val="0"/>
        <w:ind w:left="720" w:hanging="720"/>
        <w:rPr>
          <w:rFonts w:ascii="Gill Sans MT" w:hAnsi="Gill Sans MT" w:cs="HelveticaNeue-Extended"/>
        </w:rPr>
      </w:pPr>
    </w:p>
    <w:p w14:paraId="61EF6756" w14:textId="77777777" w:rsidR="00B712AE" w:rsidRDefault="00B712AE" w:rsidP="00B712AE">
      <w:pPr>
        <w:pStyle w:val="ListParagraph"/>
        <w:numPr>
          <w:ilvl w:val="0"/>
          <w:numId w:val="22"/>
        </w:numPr>
        <w:autoSpaceDE w:val="0"/>
        <w:autoSpaceDN w:val="0"/>
        <w:adjustRightInd w:val="0"/>
        <w:ind w:left="720" w:hanging="720"/>
        <w:rPr>
          <w:rFonts w:ascii="Gill Sans MT" w:hAnsi="Gill Sans MT" w:cs="HelveticaNeue-Extended"/>
          <w:caps/>
        </w:rPr>
      </w:pPr>
      <w:r>
        <w:rPr>
          <w:rFonts w:ascii="Gill Sans MT" w:hAnsi="Gill Sans MT" w:cs="HelveticaNeue-Extended"/>
          <w:caps/>
        </w:rPr>
        <w:t>General</w:t>
      </w:r>
    </w:p>
    <w:p w14:paraId="385C2948"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s="HelveticaNeue-Extended"/>
        </w:rPr>
      </w:pPr>
      <w:r>
        <w:rPr>
          <w:rFonts w:ascii="Gill Sans MT" w:hAnsi="Gill Sans MT" w:cs="HelveticaNeue-Extended"/>
        </w:rPr>
        <w:t>Please be mindful of other traders.</w:t>
      </w:r>
    </w:p>
    <w:p w14:paraId="42A87D3B" w14:textId="727C8E13" w:rsidR="00B712AE" w:rsidRDefault="00B712AE" w:rsidP="00B712AE">
      <w:pPr>
        <w:pStyle w:val="ListParagraph"/>
        <w:numPr>
          <w:ilvl w:val="1"/>
          <w:numId w:val="23"/>
        </w:numPr>
        <w:autoSpaceDE w:val="0"/>
        <w:autoSpaceDN w:val="0"/>
        <w:adjustRightInd w:val="0"/>
        <w:ind w:left="720" w:hanging="720"/>
        <w:rPr>
          <w:rFonts w:ascii="Gill Sans MT" w:hAnsi="Gill Sans MT" w:cs="HelveticaNeue-Extended"/>
        </w:rPr>
      </w:pPr>
      <w:r>
        <w:rPr>
          <w:rFonts w:ascii="Gill Sans MT" w:hAnsi="Gill Sans MT" w:cs="HelveticaNeue-Extended"/>
        </w:rPr>
        <w:t>St Edmundsbury Cathedral</w:t>
      </w:r>
      <w:r w:rsidR="007E76D6">
        <w:rPr>
          <w:rFonts w:ascii="Gill Sans MT" w:hAnsi="Gill Sans MT" w:cs="HelveticaNeue-Extended"/>
        </w:rPr>
        <w:t xml:space="preserve"> will promote the </w:t>
      </w:r>
      <w:r w:rsidR="00003C3C">
        <w:rPr>
          <w:rFonts w:ascii="Gill Sans MT" w:hAnsi="Gill Sans MT" w:cs="HelveticaNeue-Extended"/>
        </w:rPr>
        <w:t>Summer Fair</w:t>
      </w:r>
      <w:r>
        <w:rPr>
          <w:rFonts w:ascii="Gill Sans MT" w:hAnsi="Gill Sans MT" w:cs="HelveticaNeue-Extended"/>
        </w:rPr>
        <w:t xml:space="preserve"> extensively through traditional and digital </w:t>
      </w:r>
      <w:r w:rsidR="00AF36CC">
        <w:rPr>
          <w:rFonts w:ascii="Gill Sans MT" w:hAnsi="Gill Sans MT" w:cs="HelveticaNeue-Extended"/>
        </w:rPr>
        <w:t>marketing</w:t>
      </w:r>
      <w:r>
        <w:rPr>
          <w:rFonts w:ascii="Gill Sans MT" w:hAnsi="Gill Sans MT" w:cs="HelveticaNeue-Extended"/>
        </w:rPr>
        <w:t xml:space="preserve"> and our networks. </w:t>
      </w:r>
    </w:p>
    <w:p w14:paraId="54D9249D" w14:textId="1F3A3323" w:rsidR="00B712AE" w:rsidRDefault="00B712AE" w:rsidP="00B712AE">
      <w:pPr>
        <w:pStyle w:val="ListParagraph"/>
        <w:numPr>
          <w:ilvl w:val="1"/>
          <w:numId w:val="23"/>
        </w:numPr>
        <w:autoSpaceDE w:val="0"/>
        <w:autoSpaceDN w:val="0"/>
        <w:adjustRightInd w:val="0"/>
        <w:ind w:left="720" w:hanging="720"/>
        <w:rPr>
          <w:rFonts w:ascii="Gill Sans MT" w:hAnsi="Gill Sans MT" w:cs="HelveticaNeue-Extended"/>
        </w:rPr>
      </w:pPr>
      <w:r>
        <w:rPr>
          <w:rFonts w:ascii="Gill Sans MT" w:hAnsi="Gill Sans MT" w:cs="HelveticaNeue-Extended"/>
        </w:rPr>
        <w:t>St Edmundsbury Cathedral accepts no respons</w:t>
      </w:r>
      <w:r w:rsidR="007E76D6">
        <w:rPr>
          <w:rFonts w:ascii="Gill Sans MT" w:hAnsi="Gill Sans MT" w:cs="HelveticaNeue-Extended"/>
        </w:rPr>
        <w:t>ibility for footfall to the</w:t>
      </w:r>
      <w:r w:rsidR="00682AD5">
        <w:rPr>
          <w:rFonts w:ascii="Gill Sans MT" w:hAnsi="Gill Sans MT" w:cs="HelveticaNeue-Extended"/>
        </w:rPr>
        <w:t xml:space="preserve"> </w:t>
      </w:r>
      <w:r w:rsidR="00D70B90">
        <w:rPr>
          <w:rFonts w:ascii="Gill Sans MT" w:hAnsi="Gill Sans MT" w:cs="HelveticaNeue-Extended"/>
        </w:rPr>
        <w:t>Summer Fair</w:t>
      </w:r>
      <w:r>
        <w:rPr>
          <w:rFonts w:ascii="Gill Sans MT" w:hAnsi="Gill Sans MT" w:cs="HelveticaNeue-Extended"/>
        </w:rPr>
        <w:t xml:space="preserve">. </w:t>
      </w:r>
    </w:p>
    <w:p w14:paraId="295E6F42"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s="HelveticaNeue-Extended"/>
        </w:rPr>
      </w:pPr>
      <w:r>
        <w:rPr>
          <w:rFonts w:ascii="Gill Sans MT" w:hAnsi="Gill Sans MT" w:cs="HelveticaNeue-Extended"/>
        </w:rPr>
        <w:lastRenderedPageBreak/>
        <w:t>Smoking is not permitted anywhere within the footprint of the Cathedral and its grounds.</w:t>
      </w:r>
    </w:p>
    <w:p w14:paraId="26DEF0C0"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s="HelveticaNeue-Extended"/>
        </w:rPr>
      </w:pPr>
      <w:r>
        <w:rPr>
          <w:rFonts w:ascii="Gill Sans MT" w:hAnsi="Gill Sans MT" w:cs="HelveticaNeue-Extended"/>
        </w:rPr>
        <w:t xml:space="preserve">Users of the Cathedral premises are subject to the authority of the Dean and/or an officer or a member of the Cathedral Chapter. </w:t>
      </w:r>
    </w:p>
    <w:p w14:paraId="51C6AAF3"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stheme="minorBidi"/>
          <w:color w:val="000000" w:themeColor="text1"/>
        </w:rPr>
      </w:pPr>
      <w:r>
        <w:rPr>
          <w:rFonts w:ascii="Gill Sans MT" w:hAnsi="Gill Sans MT" w:cs="HelveticaNeue-Extended"/>
        </w:rPr>
        <w:t xml:space="preserve">In the event of an emergency follow the instructions by Cathedral staff and/or members of the emergency services. </w:t>
      </w:r>
    </w:p>
    <w:p w14:paraId="4D9904C4"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olor w:val="000000" w:themeColor="text1"/>
        </w:rPr>
      </w:pPr>
      <w:r>
        <w:rPr>
          <w:rFonts w:ascii="Gill Sans MT" w:hAnsi="Gill Sans MT" w:cs="HelveticaNeue-Extended"/>
        </w:rPr>
        <w:t>This agreement shall be governed by English Law.</w:t>
      </w:r>
    </w:p>
    <w:p w14:paraId="0258C0E7"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olor w:val="000000" w:themeColor="text1"/>
        </w:rPr>
      </w:pPr>
      <w:r>
        <w:rPr>
          <w:rFonts w:ascii="Gill Sans MT" w:hAnsi="Gill Sans MT" w:cs="HelveticaNeue-Extended"/>
        </w:rPr>
        <w:t>No variation of these terms and conditions shall be effective unless agreed in writing with</w:t>
      </w:r>
      <w:r>
        <w:rPr>
          <w:rFonts w:ascii="Gill Sans MT" w:hAnsi="Gill Sans MT" w:cs="HelveticaNeue-Extended"/>
        </w:rPr>
        <w:br/>
        <w:t>St Edmundsbury Cathedral.</w:t>
      </w:r>
    </w:p>
    <w:p w14:paraId="21ED0E66" w14:textId="77777777" w:rsidR="00B712AE" w:rsidRDefault="00B712AE" w:rsidP="00B712AE">
      <w:pPr>
        <w:pStyle w:val="ListParagraph"/>
        <w:numPr>
          <w:ilvl w:val="1"/>
          <w:numId w:val="23"/>
        </w:numPr>
        <w:autoSpaceDE w:val="0"/>
        <w:autoSpaceDN w:val="0"/>
        <w:adjustRightInd w:val="0"/>
        <w:ind w:left="720" w:hanging="720"/>
        <w:rPr>
          <w:rFonts w:ascii="Gill Sans MT" w:hAnsi="Gill Sans MT"/>
          <w:color w:val="000000" w:themeColor="text1"/>
        </w:rPr>
      </w:pPr>
      <w:r>
        <w:rPr>
          <w:rFonts w:ascii="Gill Sans MT" w:hAnsi="Gill Sans MT" w:cs="HelveticaNeue-Extended"/>
        </w:rPr>
        <w:t>No forbearance shall amount to a variation or waiver of these terms and conditions without prior written agreement.</w:t>
      </w:r>
    </w:p>
    <w:p w14:paraId="1F2CC16D" w14:textId="13052DDE" w:rsidR="007055F3" w:rsidRDefault="007055F3" w:rsidP="007055F3">
      <w:pPr>
        <w:pStyle w:val="Header"/>
        <w:rPr>
          <w:rFonts w:ascii="Gill Sans MT" w:hAnsi="Gill Sans MT" w:cs="Tahoma"/>
          <w:sz w:val="22"/>
          <w:szCs w:val="22"/>
        </w:rPr>
      </w:pPr>
    </w:p>
    <w:sectPr w:rsidR="007055F3" w:rsidSect="007055F3">
      <w:headerReference w:type="default" r:id="rId10"/>
      <w:footerReference w:type="first" r:id="rId11"/>
      <w:pgSz w:w="11906" w:h="16838" w:code="9"/>
      <w:pgMar w:top="993" w:right="1134" w:bottom="567" w:left="1134" w:header="9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231B" w14:textId="77777777" w:rsidR="001504E9" w:rsidRDefault="001504E9">
      <w:r>
        <w:separator/>
      </w:r>
    </w:p>
  </w:endnote>
  <w:endnote w:type="continuationSeparator" w:id="0">
    <w:p w14:paraId="6B0ECCE7" w14:textId="77777777" w:rsidR="001504E9" w:rsidRDefault="001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Medium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Neue-Extend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Nova">
    <w:altName w:val="Arial"/>
    <w:panose1 w:val="020B0602020104020203"/>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2237" w14:textId="4DF34916" w:rsidR="00763A16" w:rsidRPr="00AA0EBC" w:rsidRDefault="00763A16">
    <w:pPr>
      <w:pStyle w:val="Footer"/>
      <w:rPr>
        <w:rFonts w:ascii="Gill Sans MT" w:hAnsi="Gill Sans MT"/>
        <w:i/>
        <w:sz w:val="19"/>
        <w:szCs w:val="19"/>
      </w:rPr>
    </w:pPr>
    <w:r w:rsidRPr="00AA0EBC">
      <w:rPr>
        <w:rFonts w:ascii="Gill Sans MT" w:hAnsi="Gill Sans MT"/>
        <w:i/>
        <w:sz w:val="19"/>
        <w:szCs w:val="19"/>
      </w:rPr>
      <w:t>P: President</w:t>
    </w:r>
  </w:p>
  <w:p w14:paraId="0947C01D" w14:textId="29058BED" w:rsidR="00763A16" w:rsidRPr="00AA0EBC" w:rsidRDefault="00763A16">
    <w:pPr>
      <w:pStyle w:val="Footer"/>
      <w:rPr>
        <w:rFonts w:ascii="Gill Sans MT" w:hAnsi="Gill Sans MT"/>
        <w:i/>
        <w:sz w:val="19"/>
        <w:szCs w:val="19"/>
      </w:rPr>
    </w:pPr>
    <w:r w:rsidRPr="00AA0EBC">
      <w:rPr>
        <w:rFonts w:ascii="Gill Sans MT" w:hAnsi="Gill Sans MT"/>
        <w:i/>
        <w:sz w:val="19"/>
        <w:szCs w:val="19"/>
      </w:rPr>
      <w:t>D: Deacon</w:t>
    </w:r>
  </w:p>
  <w:p w14:paraId="070CAFF9" w14:textId="03E37013" w:rsidR="00763A16" w:rsidRPr="00AA0EBC" w:rsidRDefault="00763A16">
    <w:pPr>
      <w:pStyle w:val="Footer"/>
      <w:rPr>
        <w:rFonts w:ascii="Gill Sans MT" w:hAnsi="Gill Sans MT"/>
        <w:i/>
        <w:sz w:val="19"/>
        <w:szCs w:val="19"/>
      </w:rPr>
    </w:pPr>
    <w:r w:rsidRPr="00AA0EBC">
      <w:rPr>
        <w:rFonts w:ascii="Gill Sans MT" w:hAnsi="Gill Sans MT"/>
        <w:i/>
        <w:sz w:val="19"/>
        <w:szCs w:val="19"/>
      </w:rPr>
      <w:t>S-D: Sub-Deacon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9C05" w14:textId="77777777" w:rsidR="001504E9" w:rsidRDefault="001504E9">
      <w:r>
        <w:separator/>
      </w:r>
    </w:p>
  </w:footnote>
  <w:footnote w:type="continuationSeparator" w:id="0">
    <w:p w14:paraId="46886FFA" w14:textId="77777777" w:rsidR="001504E9" w:rsidRDefault="0015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F69D" w14:textId="552ECC0B" w:rsidR="00B712AE" w:rsidRDefault="00B712AE">
    <w:pPr>
      <w:pStyle w:val="Header"/>
    </w:pPr>
    <w:r w:rsidRPr="00BB0FED">
      <w:rPr>
        <w:rFonts w:ascii="Gill Sans Nova" w:hAnsi="Gill Sans Nova"/>
        <w:noProof/>
        <w:lang w:val="en-US"/>
      </w:rPr>
      <w:drawing>
        <wp:anchor distT="0" distB="0" distL="114300" distR="114300" simplePos="0" relativeHeight="251659264" behindDoc="0" locked="0" layoutInCell="1" allowOverlap="1" wp14:anchorId="7F56B77B" wp14:editId="734E3677">
          <wp:simplePos x="0" y="0"/>
          <wp:positionH relativeFrom="column">
            <wp:posOffset>3486150</wp:posOffset>
          </wp:positionH>
          <wp:positionV relativeFrom="paragraph">
            <wp:posOffset>-406400</wp:posOffset>
          </wp:positionV>
          <wp:extent cx="3011805" cy="596265"/>
          <wp:effectExtent l="0" t="0" r="0" b="0"/>
          <wp:wrapThrough wrapText="bothSides">
            <wp:wrapPolygon edited="0">
              <wp:start x="0" y="0"/>
              <wp:lineTo x="0" y="20703"/>
              <wp:lineTo x="21450" y="20703"/>
              <wp:lineTo x="21450" y="0"/>
              <wp:lineTo x="0"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68E5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BCF"/>
    <w:multiLevelType w:val="multilevel"/>
    <w:tmpl w:val="BD9CA044"/>
    <w:lvl w:ilvl="0">
      <w:start w:val="1"/>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1D5ACD"/>
    <w:multiLevelType w:val="hybridMultilevel"/>
    <w:tmpl w:val="787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73990"/>
    <w:multiLevelType w:val="hybridMultilevel"/>
    <w:tmpl w:val="0F103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45927"/>
    <w:multiLevelType w:val="hybridMultilevel"/>
    <w:tmpl w:val="B1A0ECA0"/>
    <w:lvl w:ilvl="0" w:tplc="7E10A444">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806F56"/>
    <w:multiLevelType w:val="multilevel"/>
    <w:tmpl w:val="17F8E96C"/>
    <w:lvl w:ilvl="0">
      <w:start w:val="3"/>
      <w:numFmt w:val="decimal"/>
      <w:lvlText w:val="%1"/>
      <w:lvlJc w:val="left"/>
      <w:pPr>
        <w:ind w:left="360" w:hanging="360"/>
      </w:pPr>
      <w:rPr>
        <w:rFonts w:cstheme="minorBidi"/>
        <w:color w:val="000000" w:themeColor="text1"/>
      </w:rPr>
    </w:lvl>
    <w:lvl w:ilvl="1">
      <w:start w:val="1"/>
      <w:numFmt w:val="decimal"/>
      <w:lvlText w:val="%1.%2"/>
      <w:lvlJc w:val="left"/>
      <w:pPr>
        <w:ind w:left="360" w:hanging="360"/>
      </w:pPr>
      <w:rPr>
        <w:rFonts w:cstheme="minorBidi"/>
        <w:color w:val="000000" w:themeColor="text1"/>
      </w:rPr>
    </w:lvl>
    <w:lvl w:ilvl="2">
      <w:start w:val="1"/>
      <w:numFmt w:val="decimal"/>
      <w:lvlText w:val="%1.%2.%3"/>
      <w:lvlJc w:val="left"/>
      <w:pPr>
        <w:ind w:left="720" w:hanging="720"/>
      </w:pPr>
      <w:rPr>
        <w:rFonts w:cstheme="minorBidi"/>
        <w:color w:val="000000" w:themeColor="text1"/>
      </w:rPr>
    </w:lvl>
    <w:lvl w:ilvl="3">
      <w:start w:val="1"/>
      <w:numFmt w:val="decimal"/>
      <w:lvlText w:val="%1.%2.%3.%4"/>
      <w:lvlJc w:val="left"/>
      <w:pPr>
        <w:ind w:left="720" w:hanging="720"/>
      </w:pPr>
      <w:rPr>
        <w:rFonts w:cstheme="minorBidi"/>
        <w:color w:val="000000" w:themeColor="text1"/>
      </w:rPr>
    </w:lvl>
    <w:lvl w:ilvl="4">
      <w:start w:val="1"/>
      <w:numFmt w:val="decimal"/>
      <w:lvlText w:val="%1.%2.%3.%4.%5"/>
      <w:lvlJc w:val="left"/>
      <w:pPr>
        <w:ind w:left="1080" w:hanging="1080"/>
      </w:pPr>
      <w:rPr>
        <w:rFonts w:cstheme="minorBidi"/>
        <w:color w:val="000000" w:themeColor="text1"/>
      </w:rPr>
    </w:lvl>
    <w:lvl w:ilvl="5">
      <w:start w:val="1"/>
      <w:numFmt w:val="decimal"/>
      <w:lvlText w:val="%1.%2.%3.%4.%5.%6"/>
      <w:lvlJc w:val="left"/>
      <w:pPr>
        <w:ind w:left="1080" w:hanging="1080"/>
      </w:pPr>
      <w:rPr>
        <w:rFonts w:cstheme="minorBidi"/>
        <w:color w:val="000000" w:themeColor="text1"/>
      </w:rPr>
    </w:lvl>
    <w:lvl w:ilvl="6">
      <w:start w:val="1"/>
      <w:numFmt w:val="decimal"/>
      <w:lvlText w:val="%1.%2.%3.%4.%5.%6.%7"/>
      <w:lvlJc w:val="left"/>
      <w:pPr>
        <w:ind w:left="1080" w:hanging="1080"/>
      </w:pPr>
      <w:rPr>
        <w:rFonts w:cstheme="minorBidi"/>
        <w:color w:val="000000" w:themeColor="text1"/>
      </w:rPr>
    </w:lvl>
    <w:lvl w:ilvl="7">
      <w:start w:val="1"/>
      <w:numFmt w:val="decimal"/>
      <w:lvlText w:val="%1.%2.%3.%4.%5.%6.%7.%8"/>
      <w:lvlJc w:val="left"/>
      <w:pPr>
        <w:ind w:left="1440" w:hanging="1440"/>
      </w:pPr>
      <w:rPr>
        <w:rFonts w:cstheme="minorBidi"/>
        <w:color w:val="000000" w:themeColor="text1"/>
      </w:rPr>
    </w:lvl>
    <w:lvl w:ilvl="8">
      <w:start w:val="1"/>
      <w:numFmt w:val="decimal"/>
      <w:lvlText w:val="%1.%2.%3.%4.%5.%6.%7.%8.%9"/>
      <w:lvlJc w:val="left"/>
      <w:pPr>
        <w:ind w:left="1440" w:hanging="1440"/>
      </w:pPr>
      <w:rPr>
        <w:rFonts w:cstheme="minorBidi"/>
        <w:color w:val="000000" w:themeColor="text1"/>
      </w:rPr>
    </w:lvl>
  </w:abstractNum>
  <w:abstractNum w:abstractNumId="6" w15:restartNumberingAfterBreak="0">
    <w:nsid w:val="186B64C7"/>
    <w:multiLevelType w:val="hybridMultilevel"/>
    <w:tmpl w:val="F1C4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9405C"/>
    <w:multiLevelType w:val="hybridMultilevel"/>
    <w:tmpl w:val="79205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E01202"/>
    <w:multiLevelType w:val="multilevel"/>
    <w:tmpl w:val="2CAC28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F07817"/>
    <w:multiLevelType w:val="hybridMultilevel"/>
    <w:tmpl w:val="C8AE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44117"/>
    <w:multiLevelType w:val="multilevel"/>
    <w:tmpl w:val="7E307FFA"/>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3DC456D9"/>
    <w:multiLevelType w:val="multilevel"/>
    <w:tmpl w:val="02EA0FC6"/>
    <w:lvl w:ilvl="0">
      <w:start w:val="1"/>
      <w:numFmt w:val="decimal"/>
      <w:lvlText w:val="%1.0"/>
      <w:lvlJc w:val="left"/>
      <w:pPr>
        <w:ind w:left="405" w:hanging="405"/>
      </w:pPr>
      <w:rPr>
        <w:rFonts w:cs="Times New Roman" w:hint="default"/>
      </w:rPr>
    </w:lvl>
    <w:lvl w:ilvl="1">
      <w:start w:val="1"/>
      <w:numFmt w:val="decimalZero"/>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3FFE32A0"/>
    <w:multiLevelType w:val="hybridMultilevel"/>
    <w:tmpl w:val="DCFE7A0E"/>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13" w15:restartNumberingAfterBreak="0">
    <w:nsid w:val="41B91089"/>
    <w:multiLevelType w:val="multilevel"/>
    <w:tmpl w:val="04B03002"/>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73335D1"/>
    <w:multiLevelType w:val="hybridMultilevel"/>
    <w:tmpl w:val="8654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91219"/>
    <w:multiLevelType w:val="hybridMultilevel"/>
    <w:tmpl w:val="09E286FE"/>
    <w:lvl w:ilvl="0" w:tplc="08090001">
      <w:start w:val="1"/>
      <w:numFmt w:val="bullet"/>
      <w:lvlText w:val=""/>
      <w:lvlJc w:val="left"/>
      <w:pPr>
        <w:ind w:left="1174"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16" w15:restartNumberingAfterBreak="0">
    <w:nsid w:val="4E41613E"/>
    <w:multiLevelType w:val="multilevel"/>
    <w:tmpl w:val="993AD516"/>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C6F54D2"/>
    <w:multiLevelType w:val="hybridMultilevel"/>
    <w:tmpl w:val="66A0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D762E"/>
    <w:multiLevelType w:val="hybridMultilevel"/>
    <w:tmpl w:val="42D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D7D0D"/>
    <w:multiLevelType w:val="multilevel"/>
    <w:tmpl w:val="AB8CC53E"/>
    <w:lvl w:ilvl="0">
      <w:start w:val="4"/>
      <w:numFmt w:val="decimal"/>
      <w:lvlText w:val="%1"/>
      <w:lvlJc w:val="left"/>
      <w:pPr>
        <w:ind w:left="360" w:hanging="360"/>
      </w:pPr>
      <w:rPr>
        <w:rFonts w:cs="HelveticaNeue-MediumExt"/>
      </w:rPr>
    </w:lvl>
    <w:lvl w:ilvl="1">
      <w:start w:val="1"/>
      <w:numFmt w:val="decimal"/>
      <w:lvlText w:val="%1.%2"/>
      <w:lvlJc w:val="left"/>
      <w:pPr>
        <w:ind w:left="450" w:hanging="360"/>
      </w:pPr>
      <w:rPr>
        <w:rFonts w:cs="HelveticaNeue-MediumExt"/>
        <w:sz w:val="20"/>
        <w:szCs w:val="20"/>
      </w:rPr>
    </w:lvl>
    <w:lvl w:ilvl="2">
      <w:start w:val="1"/>
      <w:numFmt w:val="decimal"/>
      <w:lvlText w:val="%1.%2.%3"/>
      <w:lvlJc w:val="left"/>
      <w:pPr>
        <w:ind w:left="720" w:hanging="720"/>
      </w:pPr>
      <w:rPr>
        <w:rFonts w:cs="HelveticaNeue-MediumExt"/>
      </w:rPr>
    </w:lvl>
    <w:lvl w:ilvl="3">
      <w:start w:val="1"/>
      <w:numFmt w:val="decimal"/>
      <w:lvlText w:val="%1.%2.%3.%4"/>
      <w:lvlJc w:val="left"/>
      <w:pPr>
        <w:ind w:left="720" w:hanging="720"/>
      </w:pPr>
      <w:rPr>
        <w:rFonts w:cs="HelveticaNeue-MediumExt"/>
      </w:rPr>
    </w:lvl>
    <w:lvl w:ilvl="4">
      <w:start w:val="1"/>
      <w:numFmt w:val="decimal"/>
      <w:lvlText w:val="%1.%2.%3.%4.%5"/>
      <w:lvlJc w:val="left"/>
      <w:pPr>
        <w:ind w:left="1080" w:hanging="1080"/>
      </w:pPr>
      <w:rPr>
        <w:rFonts w:cs="HelveticaNeue-MediumExt"/>
      </w:rPr>
    </w:lvl>
    <w:lvl w:ilvl="5">
      <w:start w:val="1"/>
      <w:numFmt w:val="decimal"/>
      <w:lvlText w:val="%1.%2.%3.%4.%5.%6"/>
      <w:lvlJc w:val="left"/>
      <w:pPr>
        <w:ind w:left="1080" w:hanging="1080"/>
      </w:pPr>
      <w:rPr>
        <w:rFonts w:cs="HelveticaNeue-MediumExt"/>
      </w:rPr>
    </w:lvl>
    <w:lvl w:ilvl="6">
      <w:start w:val="1"/>
      <w:numFmt w:val="decimal"/>
      <w:lvlText w:val="%1.%2.%3.%4.%5.%6.%7"/>
      <w:lvlJc w:val="left"/>
      <w:pPr>
        <w:ind w:left="1080" w:hanging="1080"/>
      </w:pPr>
      <w:rPr>
        <w:rFonts w:cs="HelveticaNeue-MediumExt"/>
      </w:rPr>
    </w:lvl>
    <w:lvl w:ilvl="7">
      <w:start w:val="1"/>
      <w:numFmt w:val="decimal"/>
      <w:lvlText w:val="%1.%2.%3.%4.%5.%6.%7.%8"/>
      <w:lvlJc w:val="left"/>
      <w:pPr>
        <w:ind w:left="1440" w:hanging="1440"/>
      </w:pPr>
      <w:rPr>
        <w:rFonts w:cs="HelveticaNeue-MediumExt"/>
      </w:rPr>
    </w:lvl>
    <w:lvl w:ilvl="8">
      <w:start w:val="1"/>
      <w:numFmt w:val="decimal"/>
      <w:lvlText w:val="%1.%2.%3.%4.%5.%6.%7.%8.%9"/>
      <w:lvlJc w:val="left"/>
      <w:pPr>
        <w:ind w:left="1440" w:hanging="1440"/>
      </w:pPr>
      <w:rPr>
        <w:rFonts w:cs="HelveticaNeue-MediumExt"/>
      </w:rPr>
    </w:lvl>
  </w:abstractNum>
  <w:abstractNum w:abstractNumId="20" w15:restartNumberingAfterBreak="0">
    <w:nsid w:val="65B636DE"/>
    <w:multiLevelType w:val="hybridMultilevel"/>
    <w:tmpl w:val="42CAC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E92842"/>
    <w:multiLevelType w:val="multilevel"/>
    <w:tmpl w:val="6DACE74C"/>
    <w:lvl w:ilvl="0">
      <w:start w:val="1"/>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78583432">
    <w:abstractNumId w:val="0"/>
  </w:num>
  <w:num w:numId="2" w16cid:durableId="945423645">
    <w:abstractNumId w:val="0"/>
  </w:num>
  <w:num w:numId="3" w16cid:durableId="1305086900">
    <w:abstractNumId w:val="11"/>
  </w:num>
  <w:num w:numId="4" w16cid:durableId="137692234">
    <w:abstractNumId w:val="21"/>
  </w:num>
  <w:num w:numId="5" w16cid:durableId="1254164097">
    <w:abstractNumId w:val="1"/>
  </w:num>
  <w:num w:numId="6" w16cid:durableId="597563417">
    <w:abstractNumId w:val="13"/>
  </w:num>
  <w:num w:numId="7" w16cid:durableId="1081676689">
    <w:abstractNumId w:val="16"/>
  </w:num>
  <w:num w:numId="8" w16cid:durableId="1286546701">
    <w:abstractNumId w:val="9"/>
  </w:num>
  <w:num w:numId="9" w16cid:durableId="1273127240">
    <w:abstractNumId w:val="6"/>
  </w:num>
  <w:num w:numId="10" w16cid:durableId="330372589">
    <w:abstractNumId w:val="14"/>
  </w:num>
  <w:num w:numId="11" w16cid:durableId="349726457">
    <w:abstractNumId w:val="17"/>
  </w:num>
  <w:num w:numId="12" w16cid:durableId="2025328598">
    <w:abstractNumId w:val="18"/>
  </w:num>
  <w:num w:numId="13" w16cid:durableId="1163930180">
    <w:abstractNumId w:val="2"/>
  </w:num>
  <w:num w:numId="14" w16cid:durableId="1728142144">
    <w:abstractNumId w:val="3"/>
  </w:num>
  <w:num w:numId="15" w16cid:durableId="1473868955">
    <w:abstractNumId w:val="7"/>
  </w:num>
  <w:num w:numId="16" w16cid:durableId="1839074039">
    <w:abstractNumId w:val="20"/>
  </w:num>
  <w:num w:numId="17" w16cid:durableId="48380996">
    <w:abstractNumId w:val="15"/>
  </w:num>
  <w:num w:numId="18" w16cid:durableId="1147476673">
    <w:abstractNumId w:val="12"/>
  </w:num>
  <w:num w:numId="19" w16cid:durableId="274190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2157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093655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37028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25945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10"/>
    <w:rsid w:val="00002F6E"/>
    <w:rsid w:val="00003C3C"/>
    <w:rsid w:val="0000439B"/>
    <w:rsid w:val="00004BF4"/>
    <w:rsid w:val="000077D8"/>
    <w:rsid w:val="00013E07"/>
    <w:rsid w:val="000146AE"/>
    <w:rsid w:val="000169C3"/>
    <w:rsid w:val="00017D20"/>
    <w:rsid w:val="00021301"/>
    <w:rsid w:val="00022230"/>
    <w:rsid w:val="00023993"/>
    <w:rsid w:val="00024178"/>
    <w:rsid w:val="000265D3"/>
    <w:rsid w:val="00027342"/>
    <w:rsid w:val="0003045A"/>
    <w:rsid w:val="00031EBC"/>
    <w:rsid w:val="0003697E"/>
    <w:rsid w:val="00040F01"/>
    <w:rsid w:val="000536F1"/>
    <w:rsid w:val="0005679F"/>
    <w:rsid w:val="000573E9"/>
    <w:rsid w:val="00057953"/>
    <w:rsid w:val="00062708"/>
    <w:rsid w:val="00066AE4"/>
    <w:rsid w:val="00066B03"/>
    <w:rsid w:val="00067021"/>
    <w:rsid w:val="000670C3"/>
    <w:rsid w:val="00067293"/>
    <w:rsid w:val="00075A2A"/>
    <w:rsid w:val="000824FE"/>
    <w:rsid w:val="00083561"/>
    <w:rsid w:val="00084DAA"/>
    <w:rsid w:val="00085037"/>
    <w:rsid w:val="000874CF"/>
    <w:rsid w:val="00090EE1"/>
    <w:rsid w:val="000933BC"/>
    <w:rsid w:val="000960CE"/>
    <w:rsid w:val="00096BC2"/>
    <w:rsid w:val="00096CC2"/>
    <w:rsid w:val="000972E7"/>
    <w:rsid w:val="000A0851"/>
    <w:rsid w:val="000A0B6E"/>
    <w:rsid w:val="000A1775"/>
    <w:rsid w:val="000A2A87"/>
    <w:rsid w:val="000A6848"/>
    <w:rsid w:val="000A7BEB"/>
    <w:rsid w:val="000B03E5"/>
    <w:rsid w:val="000B0C56"/>
    <w:rsid w:val="000B1ACC"/>
    <w:rsid w:val="000B1F94"/>
    <w:rsid w:val="000B3CE8"/>
    <w:rsid w:val="000B45FB"/>
    <w:rsid w:val="000B4A4B"/>
    <w:rsid w:val="000B5412"/>
    <w:rsid w:val="000B56DE"/>
    <w:rsid w:val="000C0E49"/>
    <w:rsid w:val="000C269E"/>
    <w:rsid w:val="000C3562"/>
    <w:rsid w:val="000C3717"/>
    <w:rsid w:val="000C41C0"/>
    <w:rsid w:val="000C4442"/>
    <w:rsid w:val="000C48E6"/>
    <w:rsid w:val="000C731F"/>
    <w:rsid w:val="000D1750"/>
    <w:rsid w:val="000D32CD"/>
    <w:rsid w:val="000D37EA"/>
    <w:rsid w:val="000D43B3"/>
    <w:rsid w:val="000D5BB3"/>
    <w:rsid w:val="000E0D04"/>
    <w:rsid w:val="000E2743"/>
    <w:rsid w:val="000E2D0C"/>
    <w:rsid w:val="000E54F3"/>
    <w:rsid w:val="000E5EEA"/>
    <w:rsid w:val="000E7A76"/>
    <w:rsid w:val="000F4FD1"/>
    <w:rsid w:val="000F6A5B"/>
    <w:rsid w:val="0010198E"/>
    <w:rsid w:val="00101D01"/>
    <w:rsid w:val="00105E2F"/>
    <w:rsid w:val="0010788A"/>
    <w:rsid w:val="00112542"/>
    <w:rsid w:val="00114B5C"/>
    <w:rsid w:val="00114E80"/>
    <w:rsid w:val="00115B8E"/>
    <w:rsid w:val="00117664"/>
    <w:rsid w:val="00121A10"/>
    <w:rsid w:val="0012431D"/>
    <w:rsid w:val="0012434E"/>
    <w:rsid w:val="0012535B"/>
    <w:rsid w:val="001256ED"/>
    <w:rsid w:val="00131FDC"/>
    <w:rsid w:val="0013205D"/>
    <w:rsid w:val="00133493"/>
    <w:rsid w:val="00133C64"/>
    <w:rsid w:val="0013434B"/>
    <w:rsid w:val="001365FD"/>
    <w:rsid w:val="00147093"/>
    <w:rsid w:val="00147C6C"/>
    <w:rsid w:val="001504E9"/>
    <w:rsid w:val="00151438"/>
    <w:rsid w:val="0015356D"/>
    <w:rsid w:val="00155D5A"/>
    <w:rsid w:val="001629F3"/>
    <w:rsid w:val="001641C6"/>
    <w:rsid w:val="00167371"/>
    <w:rsid w:val="00167C36"/>
    <w:rsid w:val="00172F5A"/>
    <w:rsid w:val="00174E8F"/>
    <w:rsid w:val="00175F94"/>
    <w:rsid w:val="001760FA"/>
    <w:rsid w:val="001763BB"/>
    <w:rsid w:val="00176866"/>
    <w:rsid w:val="00176BA5"/>
    <w:rsid w:val="00184119"/>
    <w:rsid w:val="00185E5A"/>
    <w:rsid w:val="00186E25"/>
    <w:rsid w:val="00187088"/>
    <w:rsid w:val="00187416"/>
    <w:rsid w:val="00190B96"/>
    <w:rsid w:val="00191C99"/>
    <w:rsid w:val="0019398B"/>
    <w:rsid w:val="0019426A"/>
    <w:rsid w:val="00194425"/>
    <w:rsid w:val="00195C6E"/>
    <w:rsid w:val="0019744E"/>
    <w:rsid w:val="001A03A6"/>
    <w:rsid w:val="001A0E41"/>
    <w:rsid w:val="001A326D"/>
    <w:rsid w:val="001A55AF"/>
    <w:rsid w:val="001A61D8"/>
    <w:rsid w:val="001A7844"/>
    <w:rsid w:val="001B086D"/>
    <w:rsid w:val="001B4254"/>
    <w:rsid w:val="001B4642"/>
    <w:rsid w:val="001B5B2C"/>
    <w:rsid w:val="001B603B"/>
    <w:rsid w:val="001B6926"/>
    <w:rsid w:val="001C04DB"/>
    <w:rsid w:val="001C13BF"/>
    <w:rsid w:val="001C55C8"/>
    <w:rsid w:val="001C7064"/>
    <w:rsid w:val="001D1453"/>
    <w:rsid w:val="001D206E"/>
    <w:rsid w:val="001D41A5"/>
    <w:rsid w:val="001D6464"/>
    <w:rsid w:val="001D6F17"/>
    <w:rsid w:val="001E25B9"/>
    <w:rsid w:val="001E4AD8"/>
    <w:rsid w:val="001E695D"/>
    <w:rsid w:val="001E7588"/>
    <w:rsid w:val="001F2634"/>
    <w:rsid w:val="001F2E3F"/>
    <w:rsid w:val="001F39B1"/>
    <w:rsid w:val="001F4AE4"/>
    <w:rsid w:val="001F6F06"/>
    <w:rsid w:val="00201AB0"/>
    <w:rsid w:val="002142C3"/>
    <w:rsid w:val="00214483"/>
    <w:rsid w:val="0021690B"/>
    <w:rsid w:val="002206A2"/>
    <w:rsid w:val="00221EC8"/>
    <w:rsid w:val="00223C89"/>
    <w:rsid w:val="002243F9"/>
    <w:rsid w:val="00224CC9"/>
    <w:rsid w:val="00225052"/>
    <w:rsid w:val="00225EB8"/>
    <w:rsid w:val="0022784D"/>
    <w:rsid w:val="00227CFA"/>
    <w:rsid w:val="0023063A"/>
    <w:rsid w:val="00234171"/>
    <w:rsid w:val="002425AB"/>
    <w:rsid w:val="0024291D"/>
    <w:rsid w:val="00243830"/>
    <w:rsid w:val="002443BE"/>
    <w:rsid w:val="00245F08"/>
    <w:rsid w:val="00247166"/>
    <w:rsid w:val="00247FCD"/>
    <w:rsid w:val="002501F3"/>
    <w:rsid w:val="00250FC4"/>
    <w:rsid w:val="00252D15"/>
    <w:rsid w:val="002561F7"/>
    <w:rsid w:val="002579B5"/>
    <w:rsid w:val="00263336"/>
    <w:rsid w:val="00265ADF"/>
    <w:rsid w:val="0026708E"/>
    <w:rsid w:val="00267ECE"/>
    <w:rsid w:val="0027143F"/>
    <w:rsid w:val="002718C4"/>
    <w:rsid w:val="0027270D"/>
    <w:rsid w:val="0027299B"/>
    <w:rsid w:val="00274D7F"/>
    <w:rsid w:val="0027598B"/>
    <w:rsid w:val="0027604B"/>
    <w:rsid w:val="002762EB"/>
    <w:rsid w:val="002772CF"/>
    <w:rsid w:val="00280B67"/>
    <w:rsid w:val="00280CF6"/>
    <w:rsid w:val="002819C1"/>
    <w:rsid w:val="00282FCE"/>
    <w:rsid w:val="00283537"/>
    <w:rsid w:val="002850F1"/>
    <w:rsid w:val="00286108"/>
    <w:rsid w:val="00286187"/>
    <w:rsid w:val="002868B0"/>
    <w:rsid w:val="0028732A"/>
    <w:rsid w:val="00287A48"/>
    <w:rsid w:val="0029157F"/>
    <w:rsid w:val="00292BA1"/>
    <w:rsid w:val="0029348E"/>
    <w:rsid w:val="002966CF"/>
    <w:rsid w:val="002A0AFD"/>
    <w:rsid w:val="002A0E1B"/>
    <w:rsid w:val="002A3E18"/>
    <w:rsid w:val="002A58A4"/>
    <w:rsid w:val="002A7CF5"/>
    <w:rsid w:val="002B2AF6"/>
    <w:rsid w:val="002B2B03"/>
    <w:rsid w:val="002B337C"/>
    <w:rsid w:val="002B580A"/>
    <w:rsid w:val="002C39E6"/>
    <w:rsid w:val="002C419A"/>
    <w:rsid w:val="002D13EA"/>
    <w:rsid w:val="002D1721"/>
    <w:rsid w:val="002E10B9"/>
    <w:rsid w:val="002E1819"/>
    <w:rsid w:val="002E289D"/>
    <w:rsid w:val="002E330B"/>
    <w:rsid w:val="002E3A87"/>
    <w:rsid w:val="002E49AB"/>
    <w:rsid w:val="002E5512"/>
    <w:rsid w:val="002E574B"/>
    <w:rsid w:val="002E58B7"/>
    <w:rsid w:val="002E7E33"/>
    <w:rsid w:val="002F0F4A"/>
    <w:rsid w:val="002F15FC"/>
    <w:rsid w:val="002F2D6C"/>
    <w:rsid w:val="002F4F89"/>
    <w:rsid w:val="003006CD"/>
    <w:rsid w:val="0030225B"/>
    <w:rsid w:val="00302402"/>
    <w:rsid w:val="0030361C"/>
    <w:rsid w:val="00304839"/>
    <w:rsid w:val="00312B2A"/>
    <w:rsid w:val="0031440D"/>
    <w:rsid w:val="00314959"/>
    <w:rsid w:val="003214A0"/>
    <w:rsid w:val="00321BB3"/>
    <w:rsid w:val="00324183"/>
    <w:rsid w:val="003257BD"/>
    <w:rsid w:val="003338E9"/>
    <w:rsid w:val="003375E5"/>
    <w:rsid w:val="0033762D"/>
    <w:rsid w:val="00341303"/>
    <w:rsid w:val="00342413"/>
    <w:rsid w:val="0034267F"/>
    <w:rsid w:val="003429D0"/>
    <w:rsid w:val="003443AD"/>
    <w:rsid w:val="003506B7"/>
    <w:rsid w:val="003522D3"/>
    <w:rsid w:val="00356B43"/>
    <w:rsid w:val="003603B1"/>
    <w:rsid w:val="00361DE9"/>
    <w:rsid w:val="00361DEE"/>
    <w:rsid w:val="003631DE"/>
    <w:rsid w:val="00364679"/>
    <w:rsid w:val="0036529D"/>
    <w:rsid w:val="00366628"/>
    <w:rsid w:val="0037031E"/>
    <w:rsid w:val="00370F77"/>
    <w:rsid w:val="00372C4B"/>
    <w:rsid w:val="00373DDE"/>
    <w:rsid w:val="00380750"/>
    <w:rsid w:val="00384F3E"/>
    <w:rsid w:val="00390714"/>
    <w:rsid w:val="003929C8"/>
    <w:rsid w:val="00392E0B"/>
    <w:rsid w:val="003931CC"/>
    <w:rsid w:val="00393EDF"/>
    <w:rsid w:val="00395D76"/>
    <w:rsid w:val="00396B92"/>
    <w:rsid w:val="003A2E9D"/>
    <w:rsid w:val="003A346E"/>
    <w:rsid w:val="003B56AB"/>
    <w:rsid w:val="003B6B6A"/>
    <w:rsid w:val="003B7C65"/>
    <w:rsid w:val="003C0004"/>
    <w:rsid w:val="003C1604"/>
    <w:rsid w:val="003C342C"/>
    <w:rsid w:val="003C6B0E"/>
    <w:rsid w:val="003D18EE"/>
    <w:rsid w:val="003D267A"/>
    <w:rsid w:val="003D287C"/>
    <w:rsid w:val="003D2E29"/>
    <w:rsid w:val="003D4F9F"/>
    <w:rsid w:val="003D656D"/>
    <w:rsid w:val="003D659B"/>
    <w:rsid w:val="003D6E00"/>
    <w:rsid w:val="003D7EF6"/>
    <w:rsid w:val="003E0589"/>
    <w:rsid w:val="003E087D"/>
    <w:rsid w:val="003E1760"/>
    <w:rsid w:val="003E30BB"/>
    <w:rsid w:val="003E3F39"/>
    <w:rsid w:val="003E5221"/>
    <w:rsid w:val="003E5988"/>
    <w:rsid w:val="003E68AA"/>
    <w:rsid w:val="003F0E88"/>
    <w:rsid w:val="003F1BFA"/>
    <w:rsid w:val="003F1F00"/>
    <w:rsid w:val="003F335E"/>
    <w:rsid w:val="003F49B8"/>
    <w:rsid w:val="003F6A75"/>
    <w:rsid w:val="003F7F24"/>
    <w:rsid w:val="004012AD"/>
    <w:rsid w:val="004020F9"/>
    <w:rsid w:val="00403B3C"/>
    <w:rsid w:val="0040741A"/>
    <w:rsid w:val="00410690"/>
    <w:rsid w:val="00413958"/>
    <w:rsid w:val="00414A4C"/>
    <w:rsid w:val="00415027"/>
    <w:rsid w:val="00416041"/>
    <w:rsid w:val="00421961"/>
    <w:rsid w:val="004254D6"/>
    <w:rsid w:val="00430E5B"/>
    <w:rsid w:val="0043168B"/>
    <w:rsid w:val="00431844"/>
    <w:rsid w:val="0043373C"/>
    <w:rsid w:val="00434080"/>
    <w:rsid w:val="004376EC"/>
    <w:rsid w:val="00440AED"/>
    <w:rsid w:val="00446FA1"/>
    <w:rsid w:val="004472C4"/>
    <w:rsid w:val="004475BF"/>
    <w:rsid w:val="004478BE"/>
    <w:rsid w:val="00454D65"/>
    <w:rsid w:val="00455663"/>
    <w:rsid w:val="00457632"/>
    <w:rsid w:val="00457C8F"/>
    <w:rsid w:val="004600E4"/>
    <w:rsid w:val="00461441"/>
    <w:rsid w:val="00461E39"/>
    <w:rsid w:val="004732F7"/>
    <w:rsid w:val="0047417C"/>
    <w:rsid w:val="004743A1"/>
    <w:rsid w:val="00476713"/>
    <w:rsid w:val="00476D9F"/>
    <w:rsid w:val="00480DE9"/>
    <w:rsid w:val="00482ACC"/>
    <w:rsid w:val="00484239"/>
    <w:rsid w:val="00485044"/>
    <w:rsid w:val="004864B1"/>
    <w:rsid w:val="004865E7"/>
    <w:rsid w:val="00487F52"/>
    <w:rsid w:val="0049005E"/>
    <w:rsid w:val="0049266F"/>
    <w:rsid w:val="00495E6E"/>
    <w:rsid w:val="00496673"/>
    <w:rsid w:val="004A0AB3"/>
    <w:rsid w:val="004A5BF9"/>
    <w:rsid w:val="004B0D9D"/>
    <w:rsid w:val="004B3BAA"/>
    <w:rsid w:val="004B3BE5"/>
    <w:rsid w:val="004B60F9"/>
    <w:rsid w:val="004B6BB9"/>
    <w:rsid w:val="004C0BCF"/>
    <w:rsid w:val="004C184C"/>
    <w:rsid w:val="004C1A2F"/>
    <w:rsid w:val="004C1C73"/>
    <w:rsid w:val="004C31AC"/>
    <w:rsid w:val="004C36C3"/>
    <w:rsid w:val="004C52A9"/>
    <w:rsid w:val="004C5736"/>
    <w:rsid w:val="004C6906"/>
    <w:rsid w:val="004D0C39"/>
    <w:rsid w:val="004D0F7C"/>
    <w:rsid w:val="004D1308"/>
    <w:rsid w:val="004D13E0"/>
    <w:rsid w:val="004D2404"/>
    <w:rsid w:val="004D2E7D"/>
    <w:rsid w:val="004D4456"/>
    <w:rsid w:val="004D4CB6"/>
    <w:rsid w:val="004D5286"/>
    <w:rsid w:val="004D59F9"/>
    <w:rsid w:val="004D616A"/>
    <w:rsid w:val="004D64A6"/>
    <w:rsid w:val="004D7748"/>
    <w:rsid w:val="004D7AFE"/>
    <w:rsid w:val="004D7D9B"/>
    <w:rsid w:val="004E426D"/>
    <w:rsid w:val="004E4C91"/>
    <w:rsid w:val="004E6BD3"/>
    <w:rsid w:val="004F0662"/>
    <w:rsid w:val="004F0950"/>
    <w:rsid w:val="004F1D51"/>
    <w:rsid w:val="004F2DEA"/>
    <w:rsid w:val="004F333C"/>
    <w:rsid w:val="004F3EA5"/>
    <w:rsid w:val="004F429F"/>
    <w:rsid w:val="004F49C5"/>
    <w:rsid w:val="005016D2"/>
    <w:rsid w:val="00503BB2"/>
    <w:rsid w:val="005040E5"/>
    <w:rsid w:val="005074BA"/>
    <w:rsid w:val="005074C6"/>
    <w:rsid w:val="0050773E"/>
    <w:rsid w:val="005109C4"/>
    <w:rsid w:val="00515623"/>
    <w:rsid w:val="00515AB6"/>
    <w:rsid w:val="00515E21"/>
    <w:rsid w:val="00516959"/>
    <w:rsid w:val="005175CC"/>
    <w:rsid w:val="00521A66"/>
    <w:rsid w:val="00521F26"/>
    <w:rsid w:val="00522E24"/>
    <w:rsid w:val="00524ADA"/>
    <w:rsid w:val="00524EEB"/>
    <w:rsid w:val="0052519C"/>
    <w:rsid w:val="00525657"/>
    <w:rsid w:val="0052685B"/>
    <w:rsid w:val="00526DD3"/>
    <w:rsid w:val="00527A74"/>
    <w:rsid w:val="005303BC"/>
    <w:rsid w:val="00532C19"/>
    <w:rsid w:val="0053323A"/>
    <w:rsid w:val="00533931"/>
    <w:rsid w:val="00534FF9"/>
    <w:rsid w:val="00536ADC"/>
    <w:rsid w:val="0054007B"/>
    <w:rsid w:val="00540BC3"/>
    <w:rsid w:val="005423B2"/>
    <w:rsid w:val="00542D55"/>
    <w:rsid w:val="005460C0"/>
    <w:rsid w:val="0054731E"/>
    <w:rsid w:val="00550CAB"/>
    <w:rsid w:val="0055169F"/>
    <w:rsid w:val="00551B8D"/>
    <w:rsid w:val="00552243"/>
    <w:rsid w:val="00553F20"/>
    <w:rsid w:val="0055446D"/>
    <w:rsid w:val="00555E44"/>
    <w:rsid w:val="00556444"/>
    <w:rsid w:val="005573C4"/>
    <w:rsid w:val="00557888"/>
    <w:rsid w:val="00560857"/>
    <w:rsid w:val="00560EBF"/>
    <w:rsid w:val="00561478"/>
    <w:rsid w:val="0056446A"/>
    <w:rsid w:val="00572824"/>
    <w:rsid w:val="00576595"/>
    <w:rsid w:val="00577809"/>
    <w:rsid w:val="005805FC"/>
    <w:rsid w:val="00580B1F"/>
    <w:rsid w:val="005823F8"/>
    <w:rsid w:val="005836E8"/>
    <w:rsid w:val="00583D30"/>
    <w:rsid w:val="005865B7"/>
    <w:rsid w:val="005866F8"/>
    <w:rsid w:val="00586B74"/>
    <w:rsid w:val="00590AA4"/>
    <w:rsid w:val="00590D6B"/>
    <w:rsid w:val="005938CA"/>
    <w:rsid w:val="00596B1D"/>
    <w:rsid w:val="00596EDC"/>
    <w:rsid w:val="00597101"/>
    <w:rsid w:val="00597E4A"/>
    <w:rsid w:val="005A2103"/>
    <w:rsid w:val="005A2B73"/>
    <w:rsid w:val="005A3355"/>
    <w:rsid w:val="005A417E"/>
    <w:rsid w:val="005A70F3"/>
    <w:rsid w:val="005B1CF1"/>
    <w:rsid w:val="005B4AB5"/>
    <w:rsid w:val="005B51E1"/>
    <w:rsid w:val="005B5BDF"/>
    <w:rsid w:val="005B6542"/>
    <w:rsid w:val="005B7DF6"/>
    <w:rsid w:val="005C00F0"/>
    <w:rsid w:val="005C0DC5"/>
    <w:rsid w:val="005C1A48"/>
    <w:rsid w:val="005C20D2"/>
    <w:rsid w:val="005C32F4"/>
    <w:rsid w:val="005C4D0D"/>
    <w:rsid w:val="005C4ED5"/>
    <w:rsid w:val="005D4EC5"/>
    <w:rsid w:val="005D6040"/>
    <w:rsid w:val="005E0969"/>
    <w:rsid w:val="005E2190"/>
    <w:rsid w:val="005E412C"/>
    <w:rsid w:val="005E5017"/>
    <w:rsid w:val="005E5424"/>
    <w:rsid w:val="005E57E5"/>
    <w:rsid w:val="005E5DB5"/>
    <w:rsid w:val="005E6834"/>
    <w:rsid w:val="005E68B1"/>
    <w:rsid w:val="005E6C6E"/>
    <w:rsid w:val="005E76F9"/>
    <w:rsid w:val="005F03DF"/>
    <w:rsid w:val="005F097B"/>
    <w:rsid w:val="005F4A54"/>
    <w:rsid w:val="005F5033"/>
    <w:rsid w:val="005F5059"/>
    <w:rsid w:val="005F51D1"/>
    <w:rsid w:val="005F6611"/>
    <w:rsid w:val="006024D9"/>
    <w:rsid w:val="00603164"/>
    <w:rsid w:val="00604D9A"/>
    <w:rsid w:val="00605E32"/>
    <w:rsid w:val="006062C8"/>
    <w:rsid w:val="00610BBC"/>
    <w:rsid w:val="00611434"/>
    <w:rsid w:val="00612E9E"/>
    <w:rsid w:val="006167D3"/>
    <w:rsid w:val="0062027B"/>
    <w:rsid w:val="006208C7"/>
    <w:rsid w:val="00621346"/>
    <w:rsid w:val="006226CA"/>
    <w:rsid w:val="00624748"/>
    <w:rsid w:val="00624FAF"/>
    <w:rsid w:val="006272EA"/>
    <w:rsid w:val="006305A3"/>
    <w:rsid w:val="00631BBB"/>
    <w:rsid w:val="00633A3E"/>
    <w:rsid w:val="0063588F"/>
    <w:rsid w:val="00644842"/>
    <w:rsid w:val="00644AF8"/>
    <w:rsid w:val="00646651"/>
    <w:rsid w:val="00652E9D"/>
    <w:rsid w:val="0065322D"/>
    <w:rsid w:val="0065330B"/>
    <w:rsid w:val="00661F89"/>
    <w:rsid w:val="00663776"/>
    <w:rsid w:val="0067150F"/>
    <w:rsid w:val="0067322D"/>
    <w:rsid w:val="006735AD"/>
    <w:rsid w:val="00673917"/>
    <w:rsid w:val="00674479"/>
    <w:rsid w:val="00676E1D"/>
    <w:rsid w:val="00677593"/>
    <w:rsid w:val="00681849"/>
    <w:rsid w:val="0068295A"/>
    <w:rsid w:val="00682AD5"/>
    <w:rsid w:val="00687E07"/>
    <w:rsid w:val="00687EE2"/>
    <w:rsid w:val="006900BB"/>
    <w:rsid w:val="0069278A"/>
    <w:rsid w:val="00692F32"/>
    <w:rsid w:val="006950DF"/>
    <w:rsid w:val="006A0043"/>
    <w:rsid w:val="006A3B71"/>
    <w:rsid w:val="006A482E"/>
    <w:rsid w:val="006A4FAC"/>
    <w:rsid w:val="006A5F0B"/>
    <w:rsid w:val="006B01C9"/>
    <w:rsid w:val="006B08F9"/>
    <w:rsid w:val="006B0B49"/>
    <w:rsid w:val="006B1156"/>
    <w:rsid w:val="006B1973"/>
    <w:rsid w:val="006B32C8"/>
    <w:rsid w:val="006C046E"/>
    <w:rsid w:val="006C14DB"/>
    <w:rsid w:val="006C1E6A"/>
    <w:rsid w:val="006C5ADC"/>
    <w:rsid w:val="006C769F"/>
    <w:rsid w:val="006C79D1"/>
    <w:rsid w:val="006C7F86"/>
    <w:rsid w:val="006D0AAB"/>
    <w:rsid w:val="006D2109"/>
    <w:rsid w:val="006D7376"/>
    <w:rsid w:val="006E17ED"/>
    <w:rsid w:val="006E399A"/>
    <w:rsid w:val="006E5391"/>
    <w:rsid w:val="006E566C"/>
    <w:rsid w:val="006E67AC"/>
    <w:rsid w:val="006E7BB5"/>
    <w:rsid w:val="006F02EE"/>
    <w:rsid w:val="006F493D"/>
    <w:rsid w:val="00702FE8"/>
    <w:rsid w:val="00703EE4"/>
    <w:rsid w:val="007044A9"/>
    <w:rsid w:val="007055F3"/>
    <w:rsid w:val="00706736"/>
    <w:rsid w:val="00707A21"/>
    <w:rsid w:val="007103D1"/>
    <w:rsid w:val="007127D5"/>
    <w:rsid w:val="00713A9E"/>
    <w:rsid w:val="007143A4"/>
    <w:rsid w:val="0072309E"/>
    <w:rsid w:val="0072378E"/>
    <w:rsid w:val="00723ADC"/>
    <w:rsid w:val="00723DBC"/>
    <w:rsid w:val="00724080"/>
    <w:rsid w:val="00724B99"/>
    <w:rsid w:val="00724D3F"/>
    <w:rsid w:val="0072657F"/>
    <w:rsid w:val="007300A3"/>
    <w:rsid w:val="00730980"/>
    <w:rsid w:val="00731697"/>
    <w:rsid w:val="007351D3"/>
    <w:rsid w:val="00735566"/>
    <w:rsid w:val="00735D79"/>
    <w:rsid w:val="007360D1"/>
    <w:rsid w:val="00736C3F"/>
    <w:rsid w:val="0074196A"/>
    <w:rsid w:val="00741C19"/>
    <w:rsid w:val="00742F99"/>
    <w:rsid w:val="0074381F"/>
    <w:rsid w:val="00744163"/>
    <w:rsid w:val="0075016D"/>
    <w:rsid w:val="007521E8"/>
    <w:rsid w:val="00752BF8"/>
    <w:rsid w:val="0075353E"/>
    <w:rsid w:val="00754057"/>
    <w:rsid w:val="00760C48"/>
    <w:rsid w:val="00761A07"/>
    <w:rsid w:val="00763A16"/>
    <w:rsid w:val="00766640"/>
    <w:rsid w:val="00766814"/>
    <w:rsid w:val="00772E9D"/>
    <w:rsid w:val="00773F2F"/>
    <w:rsid w:val="007745FC"/>
    <w:rsid w:val="00775479"/>
    <w:rsid w:val="0078019A"/>
    <w:rsid w:val="007835E4"/>
    <w:rsid w:val="00785617"/>
    <w:rsid w:val="00785829"/>
    <w:rsid w:val="00787006"/>
    <w:rsid w:val="00787E5E"/>
    <w:rsid w:val="007901C0"/>
    <w:rsid w:val="00790AF3"/>
    <w:rsid w:val="00795B2C"/>
    <w:rsid w:val="00796F98"/>
    <w:rsid w:val="00797393"/>
    <w:rsid w:val="007975F7"/>
    <w:rsid w:val="00797AF6"/>
    <w:rsid w:val="007A5737"/>
    <w:rsid w:val="007B118D"/>
    <w:rsid w:val="007B4F3F"/>
    <w:rsid w:val="007B5611"/>
    <w:rsid w:val="007B75CC"/>
    <w:rsid w:val="007C4699"/>
    <w:rsid w:val="007C7090"/>
    <w:rsid w:val="007C7ED5"/>
    <w:rsid w:val="007D0298"/>
    <w:rsid w:val="007D60D7"/>
    <w:rsid w:val="007D6F1F"/>
    <w:rsid w:val="007D73A6"/>
    <w:rsid w:val="007E0DC5"/>
    <w:rsid w:val="007E2EE6"/>
    <w:rsid w:val="007E577F"/>
    <w:rsid w:val="007E6F29"/>
    <w:rsid w:val="007E76D6"/>
    <w:rsid w:val="007E7C01"/>
    <w:rsid w:val="007F362B"/>
    <w:rsid w:val="007F4E41"/>
    <w:rsid w:val="007F6926"/>
    <w:rsid w:val="008004EF"/>
    <w:rsid w:val="00800BFA"/>
    <w:rsid w:val="008010AD"/>
    <w:rsid w:val="0080290D"/>
    <w:rsid w:val="00802A89"/>
    <w:rsid w:val="00802EF1"/>
    <w:rsid w:val="008041A5"/>
    <w:rsid w:val="00804EB4"/>
    <w:rsid w:val="008056CF"/>
    <w:rsid w:val="008060D4"/>
    <w:rsid w:val="00806166"/>
    <w:rsid w:val="00806513"/>
    <w:rsid w:val="00807196"/>
    <w:rsid w:val="00814DAF"/>
    <w:rsid w:val="00816DEB"/>
    <w:rsid w:val="00821163"/>
    <w:rsid w:val="00821CEE"/>
    <w:rsid w:val="00826D34"/>
    <w:rsid w:val="008307B1"/>
    <w:rsid w:val="00830CDC"/>
    <w:rsid w:val="00831915"/>
    <w:rsid w:val="00834C1F"/>
    <w:rsid w:val="00835EC7"/>
    <w:rsid w:val="0083702B"/>
    <w:rsid w:val="00840821"/>
    <w:rsid w:val="008424A7"/>
    <w:rsid w:val="008426BB"/>
    <w:rsid w:val="00844025"/>
    <w:rsid w:val="0084796E"/>
    <w:rsid w:val="00852584"/>
    <w:rsid w:val="00854D8C"/>
    <w:rsid w:val="008550E1"/>
    <w:rsid w:val="00855EF7"/>
    <w:rsid w:val="00856A67"/>
    <w:rsid w:val="00860D83"/>
    <w:rsid w:val="00863706"/>
    <w:rsid w:val="00865B59"/>
    <w:rsid w:val="00870199"/>
    <w:rsid w:val="008726BD"/>
    <w:rsid w:val="00872D35"/>
    <w:rsid w:val="00873A3C"/>
    <w:rsid w:val="008742AD"/>
    <w:rsid w:val="00876494"/>
    <w:rsid w:val="00876535"/>
    <w:rsid w:val="0087654E"/>
    <w:rsid w:val="00882573"/>
    <w:rsid w:val="00883831"/>
    <w:rsid w:val="008859EA"/>
    <w:rsid w:val="00887984"/>
    <w:rsid w:val="008939AA"/>
    <w:rsid w:val="0089521D"/>
    <w:rsid w:val="008A118A"/>
    <w:rsid w:val="008A25D0"/>
    <w:rsid w:val="008B29A7"/>
    <w:rsid w:val="008B2C7C"/>
    <w:rsid w:val="008B3EAD"/>
    <w:rsid w:val="008B4241"/>
    <w:rsid w:val="008B6942"/>
    <w:rsid w:val="008B6F90"/>
    <w:rsid w:val="008B7461"/>
    <w:rsid w:val="008B78B6"/>
    <w:rsid w:val="008C2B18"/>
    <w:rsid w:val="008C587C"/>
    <w:rsid w:val="008C5F1C"/>
    <w:rsid w:val="008D1154"/>
    <w:rsid w:val="008D23C8"/>
    <w:rsid w:val="008D41A5"/>
    <w:rsid w:val="008D4B7B"/>
    <w:rsid w:val="008E3913"/>
    <w:rsid w:val="008E44B2"/>
    <w:rsid w:val="008E4D13"/>
    <w:rsid w:val="008E7B73"/>
    <w:rsid w:val="008F11AA"/>
    <w:rsid w:val="008F31C4"/>
    <w:rsid w:val="008F539F"/>
    <w:rsid w:val="008F5B7A"/>
    <w:rsid w:val="008F711F"/>
    <w:rsid w:val="00900B31"/>
    <w:rsid w:val="00901298"/>
    <w:rsid w:val="00906720"/>
    <w:rsid w:val="00906D08"/>
    <w:rsid w:val="009079F8"/>
    <w:rsid w:val="0091164F"/>
    <w:rsid w:val="00911D05"/>
    <w:rsid w:val="009148E3"/>
    <w:rsid w:val="00915894"/>
    <w:rsid w:val="00922C80"/>
    <w:rsid w:val="00924C91"/>
    <w:rsid w:val="0092619C"/>
    <w:rsid w:val="00932FFE"/>
    <w:rsid w:val="00933AF0"/>
    <w:rsid w:val="00933BA8"/>
    <w:rsid w:val="00934FD3"/>
    <w:rsid w:val="009359C4"/>
    <w:rsid w:val="00937537"/>
    <w:rsid w:val="00937C49"/>
    <w:rsid w:val="00937D98"/>
    <w:rsid w:val="00941358"/>
    <w:rsid w:val="00941FE4"/>
    <w:rsid w:val="00942981"/>
    <w:rsid w:val="00942C72"/>
    <w:rsid w:val="00943170"/>
    <w:rsid w:val="00943BED"/>
    <w:rsid w:val="00945893"/>
    <w:rsid w:val="00946EC8"/>
    <w:rsid w:val="00947ABE"/>
    <w:rsid w:val="00951791"/>
    <w:rsid w:val="00951E2F"/>
    <w:rsid w:val="00953193"/>
    <w:rsid w:val="00954B63"/>
    <w:rsid w:val="009569AF"/>
    <w:rsid w:val="00956ED3"/>
    <w:rsid w:val="00960268"/>
    <w:rsid w:val="0096257F"/>
    <w:rsid w:val="00962D89"/>
    <w:rsid w:val="00963A0B"/>
    <w:rsid w:val="009651B0"/>
    <w:rsid w:val="00965258"/>
    <w:rsid w:val="0096570E"/>
    <w:rsid w:val="00971773"/>
    <w:rsid w:val="00976B44"/>
    <w:rsid w:val="00980E78"/>
    <w:rsid w:val="00982150"/>
    <w:rsid w:val="009849F5"/>
    <w:rsid w:val="00985158"/>
    <w:rsid w:val="0098743A"/>
    <w:rsid w:val="00990391"/>
    <w:rsid w:val="009904A0"/>
    <w:rsid w:val="00992518"/>
    <w:rsid w:val="00993B1B"/>
    <w:rsid w:val="00994F09"/>
    <w:rsid w:val="009967B9"/>
    <w:rsid w:val="00996A62"/>
    <w:rsid w:val="009A22B6"/>
    <w:rsid w:val="009A45F4"/>
    <w:rsid w:val="009A49F1"/>
    <w:rsid w:val="009A543A"/>
    <w:rsid w:val="009A62E6"/>
    <w:rsid w:val="009A694E"/>
    <w:rsid w:val="009B03CA"/>
    <w:rsid w:val="009B1965"/>
    <w:rsid w:val="009B459C"/>
    <w:rsid w:val="009B6067"/>
    <w:rsid w:val="009B675E"/>
    <w:rsid w:val="009B78B6"/>
    <w:rsid w:val="009C160D"/>
    <w:rsid w:val="009C1D63"/>
    <w:rsid w:val="009C2B30"/>
    <w:rsid w:val="009C4472"/>
    <w:rsid w:val="009D0112"/>
    <w:rsid w:val="009D09A5"/>
    <w:rsid w:val="009D20BE"/>
    <w:rsid w:val="009D232F"/>
    <w:rsid w:val="009D450E"/>
    <w:rsid w:val="009D7BCD"/>
    <w:rsid w:val="009E0C2A"/>
    <w:rsid w:val="009F0EFE"/>
    <w:rsid w:val="009F0F34"/>
    <w:rsid w:val="009F426A"/>
    <w:rsid w:val="009F5CE8"/>
    <w:rsid w:val="009F6335"/>
    <w:rsid w:val="009F7321"/>
    <w:rsid w:val="00A020E3"/>
    <w:rsid w:val="00A0291D"/>
    <w:rsid w:val="00A02FB4"/>
    <w:rsid w:val="00A031F4"/>
    <w:rsid w:val="00A04ECB"/>
    <w:rsid w:val="00A0532D"/>
    <w:rsid w:val="00A06520"/>
    <w:rsid w:val="00A06F07"/>
    <w:rsid w:val="00A14655"/>
    <w:rsid w:val="00A1494D"/>
    <w:rsid w:val="00A17725"/>
    <w:rsid w:val="00A17922"/>
    <w:rsid w:val="00A20429"/>
    <w:rsid w:val="00A2307F"/>
    <w:rsid w:val="00A23164"/>
    <w:rsid w:val="00A24EB3"/>
    <w:rsid w:val="00A2749A"/>
    <w:rsid w:val="00A27E77"/>
    <w:rsid w:val="00A32427"/>
    <w:rsid w:val="00A32FF5"/>
    <w:rsid w:val="00A37279"/>
    <w:rsid w:val="00A4145E"/>
    <w:rsid w:val="00A4179F"/>
    <w:rsid w:val="00A418A6"/>
    <w:rsid w:val="00A432FE"/>
    <w:rsid w:val="00A467D8"/>
    <w:rsid w:val="00A46EEA"/>
    <w:rsid w:val="00A50C4F"/>
    <w:rsid w:val="00A50F60"/>
    <w:rsid w:val="00A52187"/>
    <w:rsid w:val="00A555E9"/>
    <w:rsid w:val="00A56723"/>
    <w:rsid w:val="00A56DC5"/>
    <w:rsid w:val="00A5782D"/>
    <w:rsid w:val="00A629BE"/>
    <w:rsid w:val="00A62D54"/>
    <w:rsid w:val="00A62E69"/>
    <w:rsid w:val="00A669B1"/>
    <w:rsid w:val="00A6729C"/>
    <w:rsid w:val="00A67505"/>
    <w:rsid w:val="00A67DA3"/>
    <w:rsid w:val="00A779C4"/>
    <w:rsid w:val="00A81C69"/>
    <w:rsid w:val="00A81FAC"/>
    <w:rsid w:val="00A83303"/>
    <w:rsid w:val="00A86570"/>
    <w:rsid w:val="00A91F51"/>
    <w:rsid w:val="00A938BB"/>
    <w:rsid w:val="00A94402"/>
    <w:rsid w:val="00AA01B4"/>
    <w:rsid w:val="00AA0EBC"/>
    <w:rsid w:val="00AA27DB"/>
    <w:rsid w:val="00AA2DB7"/>
    <w:rsid w:val="00AA3434"/>
    <w:rsid w:val="00AA449C"/>
    <w:rsid w:val="00AA6692"/>
    <w:rsid w:val="00AA6A5B"/>
    <w:rsid w:val="00AB3362"/>
    <w:rsid w:val="00AB62C0"/>
    <w:rsid w:val="00AB706C"/>
    <w:rsid w:val="00AC0B9A"/>
    <w:rsid w:val="00AC35E5"/>
    <w:rsid w:val="00AD1E45"/>
    <w:rsid w:val="00AD7269"/>
    <w:rsid w:val="00AD7D0D"/>
    <w:rsid w:val="00AE2058"/>
    <w:rsid w:val="00AE2BC9"/>
    <w:rsid w:val="00AE370E"/>
    <w:rsid w:val="00AE396C"/>
    <w:rsid w:val="00AE48BD"/>
    <w:rsid w:val="00AE4C82"/>
    <w:rsid w:val="00AE61A0"/>
    <w:rsid w:val="00AE6FC5"/>
    <w:rsid w:val="00AE7303"/>
    <w:rsid w:val="00AE7410"/>
    <w:rsid w:val="00AE7619"/>
    <w:rsid w:val="00AF01C3"/>
    <w:rsid w:val="00AF041D"/>
    <w:rsid w:val="00AF1265"/>
    <w:rsid w:val="00AF240A"/>
    <w:rsid w:val="00AF36CC"/>
    <w:rsid w:val="00AF4516"/>
    <w:rsid w:val="00AF4DCE"/>
    <w:rsid w:val="00AF6165"/>
    <w:rsid w:val="00AF656E"/>
    <w:rsid w:val="00AF7509"/>
    <w:rsid w:val="00B00A16"/>
    <w:rsid w:val="00B01DCA"/>
    <w:rsid w:val="00B04A01"/>
    <w:rsid w:val="00B0636B"/>
    <w:rsid w:val="00B10BE0"/>
    <w:rsid w:val="00B12317"/>
    <w:rsid w:val="00B14834"/>
    <w:rsid w:val="00B14F14"/>
    <w:rsid w:val="00B17FBD"/>
    <w:rsid w:val="00B22EF3"/>
    <w:rsid w:val="00B2311D"/>
    <w:rsid w:val="00B23375"/>
    <w:rsid w:val="00B266B6"/>
    <w:rsid w:val="00B302ED"/>
    <w:rsid w:val="00B30F89"/>
    <w:rsid w:val="00B31D7C"/>
    <w:rsid w:val="00B3267F"/>
    <w:rsid w:val="00B32CA0"/>
    <w:rsid w:val="00B32FC0"/>
    <w:rsid w:val="00B33C09"/>
    <w:rsid w:val="00B34041"/>
    <w:rsid w:val="00B36BF3"/>
    <w:rsid w:val="00B456D4"/>
    <w:rsid w:val="00B46187"/>
    <w:rsid w:val="00B50586"/>
    <w:rsid w:val="00B50905"/>
    <w:rsid w:val="00B51BB9"/>
    <w:rsid w:val="00B5200C"/>
    <w:rsid w:val="00B537EA"/>
    <w:rsid w:val="00B56A5D"/>
    <w:rsid w:val="00B601E1"/>
    <w:rsid w:val="00B61132"/>
    <w:rsid w:val="00B655D4"/>
    <w:rsid w:val="00B67A9D"/>
    <w:rsid w:val="00B712AE"/>
    <w:rsid w:val="00B75CCC"/>
    <w:rsid w:val="00B80D7F"/>
    <w:rsid w:val="00B80E66"/>
    <w:rsid w:val="00B819BF"/>
    <w:rsid w:val="00B845F3"/>
    <w:rsid w:val="00B87BA2"/>
    <w:rsid w:val="00B90647"/>
    <w:rsid w:val="00B90A10"/>
    <w:rsid w:val="00B92451"/>
    <w:rsid w:val="00B92883"/>
    <w:rsid w:val="00B93AED"/>
    <w:rsid w:val="00B94562"/>
    <w:rsid w:val="00B96E07"/>
    <w:rsid w:val="00B9733A"/>
    <w:rsid w:val="00B97F1D"/>
    <w:rsid w:val="00BA2A3D"/>
    <w:rsid w:val="00BA4212"/>
    <w:rsid w:val="00BA55FE"/>
    <w:rsid w:val="00BA5859"/>
    <w:rsid w:val="00BA67D1"/>
    <w:rsid w:val="00BA6BA9"/>
    <w:rsid w:val="00BC28BA"/>
    <w:rsid w:val="00BC3EE3"/>
    <w:rsid w:val="00BC41FF"/>
    <w:rsid w:val="00BC566C"/>
    <w:rsid w:val="00BC6974"/>
    <w:rsid w:val="00BC7509"/>
    <w:rsid w:val="00BC7938"/>
    <w:rsid w:val="00BD0BB3"/>
    <w:rsid w:val="00BD273C"/>
    <w:rsid w:val="00BD5587"/>
    <w:rsid w:val="00BD6BE9"/>
    <w:rsid w:val="00BD708A"/>
    <w:rsid w:val="00BE08B2"/>
    <w:rsid w:val="00BE187D"/>
    <w:rsid w:val="00BE5E2B"/>
    <w:rsid w:val="00BE6AFC"/>
    <w:rsid w:val="00BE725A"/>
    <w:rsid w:val="00BF1C83"/>
    <w:rsid w:val="00BF60F6"/>
    <w:rsid w:val="00BF6253"/>
    <w:rsid w:val="00BF79C7"/>
    <w:rsid w:val="00C01186"/>
    <w:rsid w:val="00C011FD"/>
    <w:rsid w:val="00C035FC"/>
    <w:rsid w:val="00C06236"/>
    <w:rsid w:val="00C06490"/>
    <w:rsid w:val="00C13BB8"/>
    <w:rsid w:val="00C208CD"/>
    <w:rsid w:val="00C227BB"/>
    <w:rsid w:val="00C22A21"/>
    <w:rsid w:val="00C23103"/>
    <w:rsid w:val="00C27468"/>
    <w:rsid w:val="00C2788A"/>
    <w:rsid w:val="00C27F5D"/>
    <w:rsid w:val="00C30098"/>
    <w:rsid w:val="00C3020A"/>
    <w:rsid w:val="00C33325"/>
    <w:rsid w:val="00C37AEA"/>
    <w:rsid w:val="00C40394"/>
    <w:rsid w:val="00C41C70"/>
    <w:rsid w:val="00C434CF"/>
    <w:rsid w:val="00C454DB"/>
    <w:rsid w:val="00C47498"/>
    <w:rsid w:val="00C475D1"/>
    <w:rsid w:val="00C5015E"/>
    <w:rsid w:val="00C515FF"/>
    <w:rsid w:val="00C5283A"/>
    <w:rsid w:val="00C52C39"/>
    <w:rsid w:val="00C5723E"/>
    <w:rsid w:val="00C60230"/>
    <w:rsid w:val="00C64EF8"/>
    <w:rsid w:val="00C65BDB"/>
    <w:rsid w:val="00C67380"/>
    <w:rsid w:val="00C70BDF"/>
    <w:rsid w:val="00C726FF"/>
    <w:rsid w:val="00C730D5"/>
    <w:rsid w:val="00C73E27"/>
    <w:rsid w:val="00C74201"/>
    <w:rsid w:val="00C773B5"/>
    <w:rsid w:val="00C8054F"/>
    <w:rsid w:val="00C8252A"/>
    <w:rsid w:val="00C8280B"/>
    <w:rsid w:val="00C83F7F"/>
    <w:rsid w:val="00C84FE4"/>
    <w:rsid w:val="00C9090A"/>
    <w:rsid w:val="00C94159"/>
    <w:rsid w:val="00CA0FD8"/>
    <w:rsid w:val="00CA1380"/>
    <w:rsid w:val="00CA1E47"/>
    <w:rsid w:val="00CA33C3"/>
    <w:rsid w:val="00CA6EA3"/>
    <w:rsid w:val="00CB1307"/>
    <w:rsid w:val="00CB4C8E"/>
    <w:rsid w:val="00CB50E1"/>
    <w:rsid w:val="00CB5AE2"/>
    <w:rsid w:val="00CB671C"/>
    <w:rsid w:val="00CC01B2"/>
    <w:rsid w:val="00CC0E98"/>
    <w:rsid w:val="00CC1425"/>
    <w:rsid w:val="00CC1775"/>
    <w:rsid w:val="00CC1835"/>
    <w:rsid w:val="00CC1BAE"/>
    <w:rsid w:val="00CC1F74"/>
    <w:rsid w:val="00CC6D2C"/>
    <w:rsid w:val="00CC72F9"/>
    <w:rsid w:val="00CD1E05"/>
    <w:rsid w:val="00CD47F8"/>
    <w:rsid w:val="00CD545C"/>
    <w:rsid w:val="00CD54EB"/>
    <w:rsid w:val="00CD6662"/>
    <w:rsid w:val="00CD7D2C"/>
    <w:rsid w:val="00CE0A59"/>
    <w:rsid w:val="00CE23F4"/>
    <w:rsid w:val="00CE2D99"/>
    <w:rsid w:val="00CE3A8D"/>
    <w:rsid w:val="00CE3B45"/>
    <w:rsid w:val="00CE6F98"/>
    <w:rsid w:val="00CE73C0"/>
    <w:rsid w:val="00CF0161"/>
    <w:rsid w:val="00CF2167"/>
    <w:rsid w:val="00CF3296"/>
    <w:rsid w:val="00CF3A68"/>
    <w:rsid w:val="00CF6685"/>
    <w:rsid w:val="00D000F1"/>
    <w:rsid w:val="00D00C8A"/>
    <w:rsid w:val="00D00D81"/>
    <w:rsid w:val="00D01187"/>
    <w:rsid w:val="00D0446F"/>
    <w:rsid w:val="00D04714"/>
    <w:rsid w:val="00D04D31"/>
    <w:rsid w:val="00D06369"/>
    <w:rsid w:val="00D06425"/>
    <w:rsid w:val="00D067CD"/>
    <w:rsid w:val="00D06A6B"/>
    <w:rsid w:val="00D0716E"/>
    <w:rsid w:val="00D07D40"/>
    <w:rsid w:val="00D10313"/>
    <w:rsid w:val="00D1224C"/>
    <w:rsid w:val="00D12A83"/>
    <w:rsid w:val="00D141EC"/>
    <w:rsid w:val="00D14837"/>
    <w:rsid w:val="00D1565B"/>
    <w:rsid w:val="00D15A16"/>
    <w:rsid w:val="00D15AA7"/>
    <w:rsid w:val="00D16186"/>
    <w:rsid w:val="00D16B51"/>
    <w:rsid w:val="00D207CF"/>
    <w:rsid w:val="00D20BF4"/>
    <w:rsid w:val="00D21F56"/>
    <w:rsid w:val="00D240EB"/>
    <w:rsid w:val="00D24560"/>
    <w:rsid w:val="00D26F42"/>
    <w:rsid w:val="00D27A79"/>
    <w:rsid w:val="00D31651"/>
    <w:rsid w:val="00D34718"/>
    <w:rsid w:val="00D34AAF"/>
    <w:rsid w:val="00D367F1"/>
    <w:rsid w:val="00D36B48"/>
    <w:rsid w:val="00D403CC"/>
    <w:rsid w:val="00D427AF"/>
    <w:rsid w:val="00D43C6B"/>
    <w:rsid w:val="00D44518"/>
    <w:rsid w:val="00D45BE2"/>
    <w:rsid w:val="00D47DCE"/>
    <w:rsid w:val="00D52F03"/>
    <w:rsid w:val="00D5300F"/>
    <w:rsid w:val="00D56921"/>
    <w:rsid w:val="00D6347B"/>
    <w:rsid w:val="00D65300"/>
    <w:rsid w:val="00D65F93"/>
    <w:rsid w:val="00D66F93"/>
    <w:rsid w:val="00D67D13"/>
    <w:rsid w:val="00D707B9"/>
    <w:rsid w:val="00D70B90"/>
    <w:rsid w:val="00D71499"/>
    <w:rsid w:val="00D72234"/>
    <w:rsid w:val="00D7494C"/>
    <w:rsid w:val="00D756B8"/>
    <w:rsid w:val="00D812EA"/>
    <w:rsid w:val="00D8227A"/>
    <w:rsid w:val="00D83DBE"/>
    <w:rsid w:val="00D9309A"/>
    <w:rsid w:val="00D932EF"/>
    <w:rsid w:val="00D96DF1"/>
    <w:rsid w:val="00D97C1A"/>
    <w:rsid w:val="00DA5C4F"/>
    <w:rsid w:val="00DA6B0E"/>
    <w:rsid w:val="00DA7697"/>
    <w:rsid w:val="00DB484E"/>
    <w:rsid w:val="00DB500E"/>
    <w:rsid w:val="00DB6267"/>
    <w:rsid w:val="00DB6BB1"/>
    <w:rsid w:val="00DB741D"/>
    <w:rsid w:val="00DC3659"/>
    <w:rsid w:val="00DC5C88"/>
    <w:rsid w:val="00DD04BD"/>
    <w:rsid w:val="00DD2080"/>
    <w:rsid w:val="00DD2659"/>
    <w:rsid w:val="00DD2745"/>
    <w:rsid w:val="00DD37B0"/>
    <w:rsid w:val="00DD513F"/>
    <w:rsid w:val="00DE0476"/>
    <w:rsid w:val="00DE16D4"/>
    <w:rsid w:val="00DE4AB7"/>
    <w:rsid w:val="00DE587A"/>
    <w:rsid w:val="00DE5CC5"/>
    <w:rsid w:val="00DE6DA3"/>
    <w:rsid w:val="00DE717A"/>
    <w:rsid w:val="00DF25BE"/>
    <w:rsid w:val="00E00C1A"/>
    <w:rsid w:val="00E02261"/>
    <w:rsid w:val="00E041EB"/>
    <w:rsid w:val="00E05521"/>
    <w:rsid w:val="00E05D4F"/>
    <w:rsid w:val="00E1234B"/>
    <w:rsid w:val="00E15C02"/>
    <w:rsid w:val="00E1790D"/>
    <w:rsid w:val="00E21BF0"/>
    <w:rsid w:val="00E21FC5"/>
    <w:rsid w:val="00E2535D"/>
    <w:rsid w:val="00E26C3C"/>
    <w:rsid w:val="00E341B2"/>
    <w:rsid w:val="00E35B80"/>
    <w:rsid w:val="00E40719"/>
    <w:rsid w:val="00E40EAD"/>
    <w:rsid w:val="00E41716"/>
    <w:rsid w:val="00E41B6B"/>
    <w:rsid w:val="00E41DB7"/>
    <w:rsid w:val="00E422AD"/>
    <w:rsid w:val="00E42722"/>
    <w:rsid w:val="00E42B83"/>
    <w:rsid w:val="00E43E93"/>
    <w:rsid w:val="00E44B8F"/>
    <w:rsid w:val="00E44CAC"/>
    <w:rsid w:val="00E458E3"/>
    <w:rsid w:val="00E50942"/>
    <w:rsid w:val="00E517D0"/>
    <w:rsid w:val="00E52115"/>
    <w:rsid w:val="00E53E46"/>
    <w:rsid w:val="00E5670A"/>
    <w:rsid w:val="00E56AD8"/>
    <w:rsid w:val="00E614FA"/>
    <w:rsid w:val="00E637D0"/>
    <w:rsid w:val="00E71C07"/>
    <w:rsid w:val="00E72E08"/>
    <w:rsid w:val="00E73D2B"/>
    <w:rsid w:val="00E80E85"/>
    <w:rsid w:val="00E82091"/>
    <w:rsid w:val="00E83BA2"/>
    <w:rsid w:val="00E842EE"/>
    <w:rsid w:val="00E863CA"/>
    <w:rsid w:val="00E86AEA"/>
    <w:rsid w:val="00E86E08"/>
    <w:rsid w:val="00E8712C"/>
    <w:rsid w:val="00E90264"/>
    <w:rsid w:val="00E923BE"/>
    <w:rsid w:val="00E9297D"/>
    <w:rsid w:val="00E93055"/>
    <w:rsid w:val="00E938FD"/>
    <w:rsid w:val="00EA1175"/>
    <w:rsid w:val="00EB50A1"/>
    <w:rsid w:val="00EB5A72"/>
    <w:rsid w:val="00EB748C"/>
    <w:rsid w:val="00EC05AF"/>
    <w:rsid w:val="00EC17B5"/>
    <w:rsid w:val="00EC1AC9"/>
    <w:rsid w:val="00EC3DE8"/>
    <w:rsid w:val="00EC5200"/>
    <w:rsid w:val="00EC53CB"/>
    <w:rsid w:val="00EC67D6"/>
    <w:rsid w:val="00EC7A79"/>
    <w:rsid w:val="00ED16FF"/>
    <w:rsid w:val="00ED25BF"/>
    <w:rsid w:val="00ED4846"/>
    <w:rsid w:val="00ED54D5"/>
    <w:rsid w:val="00ED54FB"/>
    <w:rsid w:val="00ED5800"/>
    <w:rsid w:val="00ED5AD1"/>
    <w:rsid w:val="00EE1FB9"/>
    <w:rsid w:val="00EE2665"/>
    <w:rsid w:val="00EE4376"/>
    <w:rsid w:val="00EE5AB4"/>
    <w:rsid w:val="00EE5C97"/>
    <w:rsid w:val="00EE69BB"/>
    <w:rsid w:val="00EF08F4"/>
    <w:rsid w:val="00EF22C7"/>
    <w:rsid w:val="00EF2678"/>
    <w:rsid w:val="00EF5709"/>
    <w:rsid w:val="00F04E9A"/>
    <w:rsid w:val="00F04EEE"/>
    <w:rsid w:val="00F0556C"/>
    <w:rsid w:val="00F05DCD"/>
    <w:rsid w:val="00F061EE"/>
    <w:rsid w:val="00F06290"/>
    <w:rsid w:val="00F07D36"/>
    <w:rsid w:val="00F07FEA"/>
    <w:rsid w:val="00F1075D"/>
    <w:rsid w:val="00F10E1E"/>
    <w:rsid w:val="00F1188A"/>
    <w:rsid w:val="00F16199"/>
    <w:rsid w:val="00F1619A"/>
    <w:rsid w:val="00F17E82"/>
    <w:rsid w:val="00F20636"/>
    <w:rsid w:val="00F220AA"/>
    <w:rsid w:val="00F22170"/>
    <w:rsid w:val="00F2237A"/>
    <w:rsid w:val="00F25F2B"/>
    <w:rsid w:val="00F3117C"/>
    <w:rsid w:val="00F32424"/>
    <w:rsid w:val="00F33F3C"/>
    <w:rsid w:val="00F34D3A"/>
    <w:rsid w:val="00F36644"/>
    <w:rsid w:val="00F36C71"/>
    <w:rsid w:val="00F36F69"/>
    <w:rsid w:val="00F36FCC"/>
    <w:rsid w:val="00F37890"/>
    <w:rsid w:val="00F4084F"/>
    <w:rsid w:val="00F511A1"/>
    <w:rsid w:val="00F515FD"/>
    <w:rsid w:val="00F55829"/>
    <w:rsid w:val="00F57F47"/>
    <w:rsid w:val="00F65A2D"/>
    <w:rsid w:val="00F709C8"/>
    <w:rsid w:val="00F7118F"/>
    <w:rsid w:val="00F72818"/>
    <w:rsid w:val="00F76F83"/>
    <w:rsid w:val="00F8186D"/>
    <w:rsid w:val="00F82E68"/>
    <w:rsid w:val="00F8377E"/>
    <w:rsid w:val="00F85C0A"/>
    <w:rsid w:val="00F8618D"/>
    <w:rsid w:val="00F91B0A"/>
    <w:rsid w:val="00F91CC2"/>
    <w:rsid w:val="00F927B8"/>
    <w:rsid w:val="00F93C0C"/>
    <w:rsid w:val="00F942F1"/>
    <w:rsid w:val="00FA30DD"/>
    <w:rsid w:val="00FA3E40"/>
    <w:rsid w:val="00FA49D1"/>
    <w:rsid w:val="00FA763D"/>
    <w:rsid w:val="00FB0F03"/>
    <w:rsid w:val="00FB3070"/>
    <w:rsid w:val="00FB3B9D"/>
    <w:rsid w:val="00FB4846"/>
    <w:rsid w:val="00FB4E7F"/>
    <w:rsid w:val="00FB6132"/>
    <w:rsid w:val="00FC040B"/>
    <w:rsid w:val="00FC08D2"/>
    <w:rsid w:val="00FC08D9"/>
    <w:rsid w:val="00FC22FC"/>
    <w:rsid w:val="00FC377B"/>
    <w:rsid w:val="00FC544F"/>
    <w:rsid w:val="00FC6CCC"/>
    <w:rsid w:val="00FC7920"/>
    <w:rsid w:val="00FD202A"/>
    <w:rsid w:val="00FD21EC"/>
    <w:rsid w:val="00FD27D0"/>
    <w:rsid w:val="00FD41EF"/>
    <w:rsid w:val="00FD6A1B"/>
    <w:rsid w:val="00FD7AA8"/>
    <w:rsid w:val="00FE1744"/>
    <w:rsid w:val="00FE2C1D"/>
    <w:rsid w:val="00FE4B04"/>
    <w:rsid w:val="00FE50EE"/>
    <w:rsid w:val="00FE5416"/>
    <w:rsid w:val="00FE7AF2"/>
    <w:rsid w:val="00FF03D0"/>
    <w:rsid w:val="00FF1C59"/>
    <w:rsid w:val="00FF2EA3"/>
    <w:rsid w:val="00FF4CFF"/>
    <w:rsid w:val="00FF75E5"/>
    <w:rsid w:val="1391E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70FCE"/>
  <w15:docId w15:val="{337F4CDE-197C-4CBF-9181-1323D08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021"/>
    <w:rPr>
      <w:rFonts w:ascii="Book Antiqua" w:hAnsi="Book Antiqua"/>
      <w:sz w:val="24"/>
      <w:szCs w:val="24"/>
      <w:lang w:eastAsia="en-US"/>
    </w:rPr>
  </w:style>
  <w:style w:type="paragraph" w:styleId="Heading1">
    <w:name w:val="heading 1"/>
    <w:basedOn w:val="Normal"/>
    <w:next w:val="Normal"/>
    <w:link w:val="Heading1Char"/>
    <w:uiPriority w:val="9"/>
    <w:qFormat/>
    <w:rsid w:val="00485044"/>
    <w:pPr>
      <w:keepNext/>
      <w:outlineLvl w:val="0"/>
    </w:pPr>
    <w:rPr>
      <w:rFonts w:ascii="Century Gothic" w:hAnsi="Century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F5033"/>
    <w:rPr>
      <w:rFonts w:ascii="Century Gothic" w:hAnsi="Century Gothic"/>
      <w:sz w:val="24"/>
      <w:lang w:eastAsia="en-US"/>
    </w:rPr>
  </w:style>
  <w:style w:type="paragraph" w:styleId="Header">
    <w:name w:val="header"/>
    <w:basedOn w:val="Normal"/>
    <w:link w:val="HeaderChar"/>
    <w:rsid w:val="00485044"/>
    <w:pPr>
      <w:tabs>
        <w:tab w:val="center" w:pos="4153"/>
        <w:tab w:val="right" w:pos="8306"/>
      </w:tabs>
    </w:pPr>
    <w:rPr>
      <w:szCs w:val="20"/>
    </w:rPr>
  </w:style>
  <w:style w:type="character" w:customStyle="1" w:styleId="HeaderChar">
    <w:name w:val="Header Char"/>
    <w:link w:val="Header"/>
    <w:uiPriority w:val="99"/>
    <w:locked/>
    <w:rsid w:val="005F5033"/>
    <w:rPr>
      <w:rFonts w:ascii="Book Antiqua" w:hAnsi="Book Antiqua"/>
      <w:sz w:val="24"/>
      <w:lang w:eastAsia="en-US"/>
    </w:rPr>
  </w:style>
  <w:style w:type="paragraph" w:styleId="Footer">
    <w:name w:val="footer"/>
    <w:basedOn w:val="Normal"/>
    <w:link w:val="FooterChar"/>
    <w:rsid w:val="00485044"/>
    <w:pPr>
      <w:tabs>
        <w:tab w:val="center" w:pos="4153"/>
        <w:tab w:val="right" w:pos="8306"/>
      </w:tabs>
    </w:pPr>
  </w:style>
  <w:style w:type="character" w:customStyle="1" w:styleId="FooterChar">
    <w:name w:val="Footer Char"/>
    <w:link w:val="Footer"/>
    <w:uiPriority w:val="99"/>
    <w:semiHidden/>
    <w:rsid w:val="00D21C3A"/>
    <w:rPr>
      <w:rFonts w:ascii="Book Antiqua" w:hAnsi="Book Antiqua"/>
      <w:sz w:val="24"/>
      <w:szCs w:val="24"/>
      <w:lang w:eastAsia="en-US"/>
    </w:rPr>
  </w:style>
  <w:style w:type="character" w:styleId="Hyperlink">
    <w:name w:val="Hyperlink"/>
    <w:uiPriority w:val="99"/>
    <w:rsid w:val="00485044"/>
    <w:rPr>
      <w:color w:val="0000FF"/>
      <w:u w:val="single"/>
    </w:rPr>
  </w:style>
  <w:style w:type="paragraph" w:styleId="BalloonText">
    <w:name w:val="Balloon Text"/>
    <w:basedOn w:val="Normal"/>
    <w:link w:val="BalloonTextChar"/>
    <w:uiPriority w:val="99"/>
    <w:semiHidden/>
    <w:rsid w:val="00062708"/>
    <w:rPr>
      <w:rFonts w:ascii="Times New Roman" w:hAnsi="Times New Roman"/>
      <w:sz w:val="0"/>
      <w:szCs w:val="0"/>
    </w:rPr>
  </w:style>
  <w:style w:type="character" w:customStyle="1" w:styleId="BalloonTextChar">
    <w:name w:val="Balloon Text Char"/>
    <w:link w:val="BalloonText"/>
    <w:uiPriority w:val="99"/>
    <w:semiHidden/>
    <w:rsid w:val="00D21C3A"/>
    <w:rPr>
      <w:sz w:val="0"/>
      <w:szCs w:val="0"/>
      <w:lang w:eastAsia="en-US"/>
    </w:rPr>
  </w:style>
  <w:style w:type="table" w:styleId="TableGrid">
    <w:name w:val="Table Grid"/>
    <w:basedOn w:val="TableNormal"/>
    <w:uiPriority w:val="39"/>
    <w:rsid w:val="00FB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9F7321"/>
    <w:pPr>
      <w:numPr>
        <w:numId w:val="2"/>
      </w:numPr>
    </w:pPr>
    <w:rPr>
      <w:rFonts w:ascii="Times New Roman" w:hAnsi="Times New Roman"/>
    </w:rPr>
  </w:style>
  <w:style w:type="paragraph" w:styleId="ListParagraph">
    <w:name w:val="List Paragraph"/>
    <w:basedOn w:val="Normal"/>
    <w:uiPriority w:val="34"/>
    <w:qFormat/>
    <w:rsid w:val="00A62E69"/>
    <w:pPr>
      <w:ind w:left="720"/>
      <w:contextualSpacing/>
    </w:pPr>
  </w:style>
  <w:style w:type="character" w:customStyle="1" w:styleId="UnresolvedMention1">
    <w:name w:val="Unresolved Mention1"/>
    <w:basedOn w:val="DefaultParagraphFont"/>
    <w:uiPriority w:val="99"/>
    <w:semiHidden/>
    <w:unhideWhenUsed/>
    <w:rsid w:val="00067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General%20Documents%20House%20Sty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60e150-808f-4ec3-94e9-f1324d5c01c9">
      <Terms xmlns="http://schemas.microsoft.com/office/infopath/2007/PartnerControls"/>
    </lcf76f155ced4ddcb4097134ff3c332f>
    <TaxCatchAll xmlns="45907b7b-b94e-455c-b766-20b38406a9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B7F4456D6B64493639B35512D115D" ma:contentTypeVersion="13" ma:contentTypeDescription="Create a new document." ma:contentTypeScope="" ma:versionID="8644eb0e92c9dc0de1c817edcaf1962d">
  <xsd:schema xmlns:xsd="http://www.w3.org/2001/XMLSchema" xmlns:xs="http://www.w3.org/2001/XMLSchema" xmlns:p="http://schemas.microsoft.com/office/2006/metadata/properties" xmlns:ns2="2860e150-808f-4ec3-94e9-f1324d5c01c9" xmlns:ns3="45907b7b-b94e-455c-b766-20b38406a91d" targetNamespace="http://schemas.microsoft.com/office/2006/metadata/properties" ma:root="true" ma:fieldsID="fc4b1a2e26a910602b3f1f80af48621f" ns2:_="" ns3:_="">
    <xsd:import namespace="2860e150-808f-4ec3-94e9-f1324d5c01c9"/>
    <xsd:import namespace="45907b7b-b94e-455c-b766-20b38406a91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0e150-808f-4ec3-94e9-f1324d5c0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c8f3d3-1a40-49ea-9aec-f79215751f4c" ma:termSetId="09814cd3-568e-fe90-9814-8d621ff8fb84" ma:anchorId="fba54fb3-c3e1-fe81-a776-ca4b69148c4d" ma:open="true" ma:isKeyword="false">
      <xsd:complexType>
        <xsd:sequence>
          <xsd:element ref="pc:Terms" minOccurs="0" maxOccurs="1"/>
        </xsd:sequence>
      </xsd:complex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07b7b-b94e-455c-b766-20b38406a91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130c635-0a02-4bc9-8c4a-798b33004655}" ma:internalName="TaxCatchAll" ma:showField="CatchAllData" ma:web="45907b7b-b94e-455c-b766-20b38406a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DE322-A90C-4507-8B18-315A4B655B72}">
  <ds:schemaRefs>
    <ds:schemaRef ds:uri="http://schemas.microsoft.com/office/2006/metadata/properties"/>
    <ds:schemaRef ds:uri="http://schemas.microsoft.com/office/infopath/2007/PartnerControls"/>
    <ds:schemaRef ds:uri="2860e150-808f-4ec3-94e9-f1324d5c01c9"/>
    <ds:schemaRef ds:uri="45907b7b-b94e-455c-b766-20b38406a91d"/>
  </ds:schemaRefs>
</ds:datastoreItem>
</file>

<file path=customXml/itemProps2.xml><?xml version="1.0" encoding="utf-8"?>
<ds:datastoreItem xmlns:ds="http://schemas.openxmlformats.org/officeDocument/2006/customXml" ds:itemID="{F59F16F6-EEA1-4B5D-B3EB-F92A152CAB13}">
  <ds:schemaRefs>
    <ds:schemaRef ds:uri="http://schemas.microsoft.com/sharepoint/v3/contenttype/forms"/>
  </ds:schemaRefs>
</ds:datastoreItem>
</file>

<file path=customXml/itemProps3.xml><?xml version="1.0" encoding="utf-8"?>
<ds:datastoreItem xmlns:ds="http://schemas.openxmlformats.org/officeDocument/2006/customXml" ds:itemID="{4BDFF47F-4323-4E41-BDF5-0A233BCB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0e150-808f-4ec3-94e9-f1324d5c01c9"/>
    <ds:schemaRef ds:uri="45907b7b-b94e-455c-b766-20b38406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Documents House Style Template</Template>
  <TotalTime>18</TotalTime>
  <Pages>4</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Fair application form 2022.docx</dc:title>
  <dc:subject/>
  <dc:creator>Philip Banks</dc:creator>
  <cp:keywords/>
  <dc:description/>
  <cp:lastModifiedBy>James Stark</cp:lastModifiedBy>
  <cp:revision>25</cp:revision>
  <cp:lastPrinted>2020-04-06T07:17:00Z</cp:lastPrinted>
  <dcterms:created xsi:type="dcterms:W3CDTF">2022-06-01T12:51:00Z</dcterms:created>
  <dcterms:modified xsi:type="dcterms:W3CDTF">2023-06-09T12:28:00Z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0x01010023BB7F4456D6B64493639B35512D115D</vt:lpwstr>
  </property>
  <property fmtid="{D5CDD505-2E9C-101B-9397-08002B2CF9AE}" pid="3" name="MediaServiceImageTags">
    <vt:lpwstr/>
  </property>
</Properties>
</file>